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napToGrid/>
        <w:spacing w:line="580" w:lineRule="exact"/>
        <w:ind w:right="0"/>
        <w:textAlignment w:val="auto"/>
        <w:rPr>
          <w:rFonts w:ascii="黑体" w:hAnsi="黑体" w:eastAsia="黑体" w:cs="仿宋_GB2312"/>
          <w:sz w:val="32"/>
          <w:szCs w:val="32"/>
        </w:rPr>
      </w:pPr>
      <w:r>
        <w:rPr>
          <w:rFonts w:hint="eastAsia" w:ascii="黑体" w:hAnsi="黑体" w:eastAsia="黑体" w:cs="仿宋_GB2312"/>
          <w:sz w:val="32"/>
          <w:szCs w:val="32"/>
          <w:lang w:val="zh-CN"/>
        </w:rPr>
        <w:t>附件</w:t>
      </w:r>
      <w:r>
        <w:rPr>
          <w:rFonts w:hint="eastAsia" w:ascii="黑体" w:hAnsi="黑体" w:eastAsia="黑体" w:cs="仿宋_GB2312"/>
          <w:sz w:val="32"/>
          <w:szCs w:val="32"/>
        </w:rPr>
        <w:t>1</w:t>
      </w:r>
    </w:p>
    <w:p>
      <w:pPr>
        <w:keepNext w:val="0"/>
        <w:keepLines w:val="0"/>
        <w:pageBreakBefore w:val="0"/>
        <w:widowControl/>
        <w:shd w:val="clear" w:color="auto" w:fill="FFFFFF"/>
        <w:kinsoku/>
        <w:wordWrap/>
        <w:overflowPunct/>
        <w:topLinePunct w:val="0"/>
        <w:bidi w:val="0"/>
        <w:snapToGrid/>
        <w:spacing w:line="580" w:lineRule="exact"/>
        <w:ind w:left="0" w:leftChars="0" w:right="0" w:firstLine="880" w:firstLineChars="200"/>
        <w:jc w:val="left"/>
        <w:textAlignment w:val="auto"/>
        <w:rPr>
          <w:rFonts w:ascii="方正小标宋简体" w:hAnsi="宋体" w:eastAsia="方正小标宋简体" w:cs="Arial"/>
          <w:color w:val="333333"/>
          <w:kern w:val="0"/>
          <w:sz w:val="44"/>
          <w:szCs w:val="44"/>
        </w:rPr>
      </w:pPr>
    </w:p>
    <w:p>
      <w:pPr>
        <w:keepNext w:val="0"/>
        <w:keepLines w:val="0"/>
        <w:pageBreakBefore w:val="0"/>
        <w:widowControl/>
        <w:shd w:val="clear" w:color="auto" w:fill="FFFFFF"/>
        <w:kinsoku/>
        <w:wordWrap/>
        <w:overflowPunct/>
        <w:topLinePunct w:val="0"/>
        <w:bidi w:val="0"/>
        <w:snapToGrid/>
        <w:spacing w:line="580" w:lineRule="exact"/>
        <w:ind w:right="0"/>
        <w:jc w:val="center"/>
        <w:textAlignment w:val="auto"/>
        <w:rPr>
          <w:rFonts w:hint="default" w:ascii="方正小标宋简体" w:hAnsi="宋体" w:eastAsia="方正小标宋简体" w:cs="Arial"/>
          <w:color w:val="333333"/>
          <w:kern w:val="0"/>
          <w:sz w:val="44"/>
          <w:szCs w:val="44"/>
        </w:rPr>
      </w:pPr>
      <w:r>
        <w:rPr>
          <w:rFonts w:hint="default" w:ascii="方正小标宋简体" w:hAnsi="宋体" w:eastAsia="方正小标宋简体" w:cs="Arial"/>
          <w:color w:val="333333"/>
          <w:kern w:val="0"/>
          <w:sz w:val="44"/>
          <w:szCs w:val="44"/>
        </w:rPr>
        <w:t>新疆维吾尔自治区工程系列信息通信专业</w:t>
      </w:r>
    </w:p>
    <w:p>
      <w:pPr>
        <w:keepNext w:val="0"/>
        <w:keepLines w:val="0"/>
        <w:pageBreakBefore w:val="0"/>
        <w:widowControl/>
        <w:shd w:val="clear" w:color="auto" w:fill="FFFFFF"/>
        <w:kinsoku/>
        <w:wordWrap/>
        <w:overflowPunct/>
        <w:topLinePunct w:val="0"/>
        <w:bidi w:val="0"/>
        <w:snapToGrid/>
        <w:spacing w:line="580" w:lineRule="exact"/>
        <w:ind w:right="0"/>
        <w:jc w:val="center"/>
        <w:textAlignment w:val="auto"/>
        <w:rPr>
          <w:rFonts w:hint="default" w:ascii="方正小标宋简体" w:hAnsi="宋体" w:eastAsia="方正小标宋简体" w:cs="Arial"/>
          <w:color w:val="333333"/>
          <w:kern w:val="0"/>
          <w:sz w:val="44"/>
          <w:szCs w:val="44"/>
        </w:rPr>
      </w:pPr>
      <w:r>
        <w:rPr>
          <w:rFonts w:hint="default" w:ascii="方正小标宋简体" w:hAnsi="宋体" w:eastAsia="方正小标宋简体" w:cs="Arial"/>
          <w:color w:val="333333"/>
          <w:kern w:val="0"/>
          <w:sz w:val="44"/>
          <w:szCs w:val="44"/>
        </w:rPr>
        <w:t>高级工程师职称</w:t>
      </w:r>
      <w:r>
        <w:rPr>
          <w:rFonts w:hint="default" w:ascii="方正小标宋简体" w:hAnsi="宋体" w:eastAsia="方正小标宋简体" w:cs="Arial"/>
          <w:color w:val="333333"/>
          <w:kern w:val="0"/>
          <w:sz w:val="44"/>
          <w:szCs w:val="44"/>
          <w:lang w:val="en-US" w:eastAsia="zh-CN"/>
        </w:rPr>
        <w:t>评审条件</w:t>
      </w:r>
      <w:r>
        <w:rPr>
          <w:rFonts w:hint="eastAsia" w:ascii="方正小标宋简体" w:hAnsi="宋体" w:eastAsia="方正小标宋简体" w:cs="Arial"/>
          <w:color w:val="333333"/>
          <w:kern w:val="0"/>
          <w:sz w:val="44"/>
          <w:szCs w:val="44"/>
          <w:lang w:val="en-US" w:eastAsia="zh-CN"/>
        </w:rPr>
        <w:t>（试行）</w:t>
      </w:r>
    </w:p>
    <w:p>
      <w:pPr>
        <w:keepNext w:val="0"/>
        <w:keepLines w:val="0"/>
        <w:pageBreakBefore w:val="0"/>
        <w:widowControl/>
        <w:shd w:val="clear" w:color="auto" w:fill="FFFFFF"/>
        <w:kinsoku/>
        <w:wordWrap/>
        <w:overflowPunct/>
        <w:topLinePunct w:val="0"/>
        <w:bidi w:val="0"/>
        <w:snapToGrid/>
        <w:spacing w:line="580" w:lineRule="exact"/>
        <w:ind w:left="0" w:leftChars="0" w:right="0" w:firstLine="880" w:firstLineChars="200"/>
        <w:jc w:val="left"/>
        <w:textAlignment w:val="auto"/>
        <w:rPr>
          <w:rFonts w:ascii="方正小标宋简体" w:hAnsi="宋体" w:eastAsia="方正小标宋简体" w:cs="Arial"/>
          <w:color w:val="333333"/>
          <w:kern w:val="0"/>
          <w:sz w:val="44"/>
          <w:szCs w:val="44"/>
        </w:rPr>
      </w:pPr>
    </w:p>
    <w:p>
      <w:pPr>
        <w:keepNext w:val="0"/>
        <w:keepLines w:val="0"/>
        <w:pageBreakBefore w:val="0"/>
        <w:widowControl/>
        <w:shd w:val="clear" w:color="auto" w:fill="FFFFFF"/>
        <w:kinsoku/>
        <w:wordWrap/>
        <w:overflowPunct/>
        <w:topLinePunct w:val="0"/>
        <w:bidi w:val="0"/>
        <w:snapToGrid/>
        <w:spacing w:line="580" w:lineRule="exact"/>
        <w:ind w:left="0" w:leftChars="0" w:right="0" w:firstLine="640" w:firstLineChars="200"/>
        <w:jc w:val="left"/>
        <w:textAlignment w:val="auto"/>
        <w:rPr>
          <w:rFonts w:ascii="仿宋_GB2312" w:hAnsi="宋体" w:eastAsia="仿宋_GB2312" w:cs="Arial"/>
          <w:color w:val="333333"/>
          <w:kern w:val="0"/>
          <w:sz w:val="32"/>
          <w:szCs w:val="32"/>
        </w:rPr>
      </w:pPr>
    </w:p>
    <w:p>
      <w:pPr>
        <w:keepNext w:val="0"/>
        <w:keepLines w:val="0"/>
        <w:pageBreakBefore w:val="0"/>
        <w:widowControl w:val="0"/>
        <w:tabs>
          <w:tab w:val="left" w:pos="1134"/>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第一条</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为客观、公正、科学地评价信息通信专业高级专业技术人员的能力水平和业绩贡献，培养造就一支政治过硬、业务精湛的高素质专业化人才队伍，支撑我区经济社会快速发展，为实现社会稳定和长治久安总目标提供智力支持和人才保障。根据国家和自治区职称改革的有关政策规定，坚持“党管人才”原则，结合我区信息通信专业工作实际和岗位要求，制定本评审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第二条</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本条件适用于在新疆维吾尔自治区从事信息通信专业的科研、开发、设计、规划、维护、经营、管理、工程建设、技术咨询等工作的专业技术人员、高技能人才及在疆援助工作的专业技术人员。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公务员及参照公务员法管理的事业单位工作人员、离退休人员不得参加职称评审。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第三条</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南疆四地州专业技术人员实行“定向评价、定向使用”，按照本地州制定的任职资格评审条件评审；参加自治区职称评审，按照本条件执行。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第四条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申报高级工程师职称，必须具备以下思想政治、职业道德条件：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（一）热爱祖国，遵守《中华人民共和国宪法》和法律法规，自觉践行社会主义核心价值观。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（二）拥护中国共产党的领导，</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坚决维护“两个确立”，</w:t>
      </w:r>
      <w:r>
        <w:rPr>
          <w:rFonts w:hint="default" w:ascii="Times New Roman" w:hAnsi="Times New Roman" w:eastAsia="仿宋_GB2312" w:cs="Times New Roman"/>
          <w:color w:val="000000" w:themeColor="text1"/>
          <w:sz w:val="32"/>
          <w:szCs w:val="32"/>
          <w14:textFill>
            <w14:solidFill>
              <w14:schemeClr w14:val="tx1"/>
            </w14:solidFill>
          </w14:textFill>
        </w:rPr>
        <w:t>增强“四个意识”、坚定“四个自信”、做到“两个维护”，完整准确贯彻新时代党的治疆方略，自觉在思想上政治上行动上同以习近平同志为核心的党中央保持高度一致。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（三）具有良好的职业道德和敬业精神，热爱本职工作，认真履行岗位职责。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（四）具有良好的社会信誉，强烈的社会责任感。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第五条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任现职期间，出现下列情况之一者不得申报或延迟申报：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（一）受到党纪、政务、行政处分或因犯罪受到刑事处罚的专业技术人员，在影响（处罚）期间内不得申报。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（二）对在申报评审各阶段查实的证书、学术、业绩、经历造假等弄虚作假行为，实行“一票否决”，一经发现，取消评审资格，3年内不得申报。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（三）因工作严重失职，造成恶劣影响的，在影响（处罚）期内不得申报。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第六条</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按照《专业技术人员继续教育规定》（人力资源和社会保障部第25号令）和自治区继续教育相关规定，每年参加继续教育并达到课时要求。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第七条 </w:t>
      </w:r>
      <w:r>
        <w:rPr>
          <w:rFonts w:hint="default" w:ascii="Times New Roman" w:hAnsi="Times New Roman" w:eastAsia="仿宋_GB2312" w:cs="Times New Roman"/>
          <w:color w:val="000000" w:themeColor="text1"/>
          <w:sz w:val="32"/>
          <w:szCs w:val="32"/>
          <w14:textFill>
            <w14:solidFill>
              <w14:schemeClr w14:val="tx1"/>
            </w14:solidFill>
          </w14:textFill>
        </w:rPr>
        <w:t xml:space="preserve"> 任职以来近3年（新入职不满3年且首次申报职称的，提供相应年限的考核结果）年度考核均为合格以上。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第八条</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参加国家或自治区级信息通信专业资格考试，成绩合格。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第九条</w:t>
      </w:r>
      <w:r>
        <w:rPr>
          <w:rFonts w:hint="default" w:ascii="Times New Roman" w:hAnsi="Times New Roman" w:eastAsia="仿宋_GB2312" w:cs="Times New Roman"/>
          <w:color w:val="000000" w:themeColor="text1"/>
          <w:sz w:val="32"/>
          <w:szCs w:val="32"/>
          <w14:textFill>
            <w14:solidFill>
              <w14:schemeClr w14:val="tx1"/>
            </w14:solidFill>
          </w14:textFill>
        </w:rPr>
        <w:t xml:space="preserve">  高级工程师职称评审条件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（一）学历、资历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符合下列条件之一：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1.取得博士学位，从事本专业见习期满一年，经考察合格。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2.大学本科及以上学历，取得工程师任职资格且从事本专业工作满5年。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3.大学专科学历从事本专业工作满18年、中等专科学历从事本专业工作满22年，取得工程师任职资格满5年。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4.在单位生产一线岗位，符合贯通条件的高技能人才，获得高级技师职业资格或职业技能等级后，从事相关技术技能工作满4年。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5.技工院校毕业的中级工班、高级工班、预备技师（技师）班毕业生可分别按中专、大专、本科学历对待。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（二）学识水平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系统掌握本专业基础理论和专业技术知识，熟悉相关专业知识和国家有关法规及政策，熟练掌握本专业技术标准、规范、规程；了解本专业国内外技术现状和发展趋势，能够分析研究或解决重大关键的技术问题，结合实际提出技术发展规划或重要的技术建议，具备指导工程师实践和学习的能力。</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（三）实践能力（经历）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取得工程师任职资格后，具备下列条件之一：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1.主持或作为主要技术骨干，承担并完成自治区级以上科研项目（课题），解决其中的关键技术问题，对项目的完成有重大贡献，并通过自治区级行业主管部门成果研究或鉴定。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2.作为主要完成人，承担并完成对信息通信行业发展有重要影响的通信项目或系列产品主要部分的开发、规划、设计、制造和生产管理工作，产品性能达到行业先进水平，成果通过鉴定或验收。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3.作为主要完成人，负责完成1项大型或2项中型工程或1项自治区级以上重点工程（新建、扩建、技改、引进、推广、投标）项目研究、设计、安装、调试、监理任务，经实践检验，达到要求，通过鉴定或验收。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4.作为主要起草人，完成国家、行业或自治区级通信技术标准、规范、规程的编制工作，并被主管部门颁布实施。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5.作为技术负责人，完成本专业的重大技术分析和市场分析，被有关方面采纳和推广应用。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6.作为主要完成人，负责完成通信网络规划建设、设备运行、网络优化、业务支撑等方面的重大技术革新和管理创新项目，解决关键性技术问题，通过鉴定或认可，并在全区推广。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（四）业绩成果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取得工程师任职资格后，具备下列条件其中四项：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1.自治区科技进步三等奖以上或地、州、市科技进步二等奖以上主要完成人。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2.自治区级以上优质工程奖项目的主要完成人。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3.主持完成的工作成果，通过自治区主管部门鉴定（审定）或生产实践，达到自治区较高水平；或本人主持的生产技术工作有较大改进，各项生产技术指标均达到本专业标准。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4.负责完成的1项大型或2项中型信息通信工程项目研究、设计、安装、调试工作，通过自治区主管部门鉴定、验收。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5.负责完成2项自治区级以上或3项地（厅）级以上科技进步推广项目，并转化为生产力，在专业领域有突出的发明创造、技术创新、管理创新或提出重大专业优化改进方案，取得显著社会效益和经济效益。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6.作为主要完成人，负责完成自治区级以上确认的优秀新业务1项以上。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7.作为主要完成人，研究开发的新技术、新业务、新标准，成果经有关主管部门鉴定，达到行业较高水平。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8.作为主要发明人，获得通信工程领域的发明专利1项以上，并已转化为生产力，取得较大的经济效益和社会效益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须提供专利证书和专利实施单位的证明）。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9.提出1项科技创新建议，被自治区有关部门采纳。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10.在信息通信运营维护管理工作中，理论结合实际有创新，解决本专业领域科研项目中关键性技术问题，编写相应的技术报告。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11.获得自治区级以上有突出贡献的中青年专家称号。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12.被评定为集团、省（区）、地市级专家和骨干人才。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13.县及县以下单位专业技术人员，3年以上年度考核优秀或业绩成果获得县及县以上表彰奖励3次以上。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14.正式出版本专业学术专著、技术专著、译著1部（本人撰写3万字以上）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在自治区级以上专业刊物公开发表信息通信专业论文（第一作者）1篇以上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县及县以下单位专业技术人员，提供能够反映本人最高学识和理论水平代表作品、技术报告1篇以上。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第十条  </w:t>
      </w:r>
      <w:r>
        <w:rPr>
          <w:rFonts w:hint="default" w:ascii="Times New Roman" w:hAnsi="Times New Roman" w:eastAsia="仿宋_GB2312" w:cs="Times New Roman"/>
          <w:color w:val="000000" w:themeColor="text1"/>
          <w:sz w:val="32"/>
          <w:szCs w:val="32"/>
          <w14:textFill>
            <w14:solidFill>
              <w14:schemeClr w14:val="tx1"/>
            </w14:solidFill>
          </w14:textFill>
        </w:rPr>
        <w:t>本条件涉及的工作能力、工作业绩、科研成果、学术水平等要求须同时具备，不得重复使用，并提供相应佐证材料。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第十一条  </w:t>
      </w:r>
      <w:r>
        <w:rPr>
          <w:rFonts w:hint="default" w:ascii="Times New Roman" w:hAnsi="Times New Roman" w:eastAsia="仿宋_GB2312" w:cs="Times New Roman"/>
          <w:color w:val="000000" w:themeColor="text1"/>
          <w:sz w:val="32"/>
          <w:szCs w:val="32"/>
          <w14:textFill>
            <w14:solidFill>
              <w14:schemeClr w14:val="tx1"/>
            </w14:solidFill>
          </w14:textFill>
        </w:rPr>
        <w:t>本条件涉及的“主持”“主要完成人”“项目主要负责人”“主要技术负责人”“主要技术骨干”等以项目计划任务书或有关文件为依据。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第十二条  </w:t>
      </w:r>
      <w:r>
        <w:rPr>
          <w:rFonts w:hint="default" w:ascii="Times New Roman" w:hAnsi="Times New Roman" w:eastAsia="仿宋_GB2312" w:cs="Times New Roman"/>
          <w:color w:val="000000" w:themeColor="text1"/>
          <w:sz w:val="32"/>
          <w:szCs w:val="32"/>
          <w14:textFill>
            <w14:solidFill>
              <w14:schemeClr w14:val="tx1"/>
            </w14:solidFill>
          </w14:textFill>
        </w:rPr>
        <w:t>本条件中提到的经济效益、社会效益及重要贡献，是指直接的效益及贡献，须提交所在单位鉴定意见和地州市、厅（局）级以上主管部门证明材料；课题须提交立项材料，重点课题须提交鉴定部门鉴定材料；标准制定、发展规划、可行性研究报告、建议等均须有原稿、原件和相应部门鉴定意见，涉及多人参与的项目，个人排名须在前5位，被采用的须提供有关单位采用证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第十三条  </w:t>
      </w:r>
      <w:r>
        <w:rPr>
          <w:rFonts w:hint="default" w:ascii="Times New Roman" w:hAnsi="Times New Roman" w:eastAsia="仿宋_GB2312" w:cs="Times New Roman"/>
          <w:color w:val="000000" w:themeColor="text1"/>
          <w:sz w:val="32"/>
          <w:szCs w:val="32"/>
          <w14:textFill>
            <w14:solidFill>
              <w14:schemeClr w14:val="tx1"/>
            </w14:solidFill>
          </w14:textFill>
        </w:rPr>
        <w:t>本条件中有数量级别概念的，凡是某数量级别以上或以下者，均含本数量级别。</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第十四条  </w:t>
      </w:r>
      <w:r>
        <w:rPr>
          <w:rFonts w:hint="default" w:ascii="Times New Roman" w:hAnsi="Times New Roman" w:eastAsia="仿宋_GB2312" w:cs="Times New Roman"/>
          <w:color w:val="000000" w:themeColor="text1"/>
          <w:sz w:val="32"/>
          <w:szCs w:val="32"/>
          <w14:textFill>
            <w14:solidFill>
              <w14:schemeClr w14:val="tx1"/>
            </w14:solidFill>
          </w14:textFill>
        </w:rPr>
        <w:t>本条件中的“县及县以下单位”是按行政区域划分。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 xml:space="preserve">第十五条  </w:t>
      </w:r>
      <w:r>
        <w:rPr>
          <w:rFonts w:hint="default" w:ascii="Times New Roman" w:hAnsi="Times New Roman" w:eastAsia="仿宋_GB2312" w:cs="Times New Roman"/>
          <w:color w:val="000000" w:themeColor="text1"/>
          <w:sz w:val="32"/>
          <w:szCs w:val="32"/>
          <w14:textFill>
            <w14:solidFill>
              <w14:schemeClr w14:val="tx1"/>
            </w14:solidFill>
          </w14:textFill>
        </w:rPr>
        <w:t>本条件由新疆维吾尔自治区人力资源和社会保障厅、新疆通信管理局按职责分工负责解释。</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宋体" w:hAnsi="宋体" w:cs="仿宋_GB2312"/>
          <w:sz w:val="28"/>
          <w:szCs w:val="28"/>
          <w:lang w:val="zh-CN"/>
        </w:rPr>
      </w:pPr>
      <w:bookmarkStart w:id="0" w:name="_GoBack"/>
      <w:bookmarkEnd w:id="0"/>
      <w:r>
        <w:rPr>
          <w:rFonts w:hint="default" w:ascii="Times New Roman" w:hAnsi="Times New Roman" w:eastAsia="黑体" w:cs="Times New Roman"/>
          <w:color w:val="000000" w:themeColor="text1"/>
          <w:sz w:val="32"/>
          <w:szCs w:val="32"/>
          <w14:textFill>
            <w14:solidFill>
              <w14:schemeClr w14:val="tx1"/>
            </w14:solidFill>
          </w14:textFill>
        </w:rPr>
        <w:t>第十六条</w:t>
      </w:r>
      <w:r>
        <w:rPr>
          <w:rFonts w:hint="eastAsia" w:ascii="Times New Roman" w:hAnsi="Times New Roman" w:eastAsia="宋体"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本条件自发布之日起施行。原新疆维吾尔自治区人力资源和社会保障厅、新疆通信管理局《关于印发</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新疆维吾尔自治区工程系列信息通信专业高级专业技术职务任职资格评审条件</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试行</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的通知》（2019年修订版）同时废止。</w:t>
      </w:r>
    </w:p>
    <w:sectPr>
      <w:footerReference r:id="rId5" w:type="first"/>
      <w:footerReference r:id="rId3" w:type="default"/>
      <w:footerReference r:id="rId4" w:type="even"/>
      <w:pgSz w:w="11906" w:h="16838"/>
      <w:pgMar w:top="1531" w:right="1287" w:bottom="1474" w:left="1440" w:header="851" w:footer="992" w:gutter="0"/>
      <w:pgNumType w:chapStyle="1" w:chapSep="e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12</w:t>
    </w:r>
    <w:r>
      <w:rPr>
        <w:lang w:val="zh-CN"/>
      </w:rPr>
      <w:fldChar w:fldCharType="end"/>
    </w:r>
  </w:p>
  <w:p>
    <w:pPr>
      <w:pStyle w:val="10"/>
      <w:jc w:val="right"/>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91229"/>
    </w:sdtPr>
    <w:sdtContent>
      <w:sdt>
        <w:sdtPr>
          <w:id w:val="5594313"/>
        </w:sdtPr>
        <w:sdtContent>
          <w:p>
            <w:pPr>
              <w:pStyle w:val="10"/>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10"/>
          <w:jc w:val="center"/>
        </w:pP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5YWViYjRlMjk3MTY4NWI0NTdmZGE3NjlkZTFhOWMifQ=="/>
  </w:docVars>
  <w:rsids>
    <w:rsidRoot w:val="00E17BBF"/>
    <w:rsid w:val="00000492"/>
    <w:rsid w:val="000023CA"/>
    <w:rsid w:val="00007EA6"/>
    <w:rsid w:val="000102FA"/>
    <w:rsid w:val="00010C7D"/>
    <w:rsid w:val="00010E9B"/>
    <w:rsid w:val="0001101F"/>
    <w:rsid w:val="00016E5E"/>
    <w:rsid w:val="00017166"/>
    <w:rsid w:val="000236D7"/>
    <w:rsid w:val="000239E9"/>
    <w:rsid w:val="00024C5C"/>
    <w:rsid w:val="00026BF2"/>
    <w:rsid w:val="00031681"/>
    <w:rsid w:val="00031DFD"/>
    <w:rsid w:val="00031ECA"/>
    <w:rsid w:val="0003211D"/>
    <w:rsid w:val="00032AE1"/>
    <w:rsid w:val="0003397E"/>
    <w:rsid w:val="00035905"/>
    <w:rsid w:val="00036EF1"/>
    <w:rsid w:val="00037AD1"/>
    <w:rsid w:val="000409E3"/>
    <w:rsid w:val="00043F45"/>
    <w:rsid w:val="000442F9"/>
    <w:rsid w:val="00045640"/>
    <w:rsid w:val="00045E70"/>
    <w:rsid w:val="00046B27"/>
    <w:rsid w:val="000522E8"/>
    <w:rsid w:val="00053DB0"/>
    <w:rsid w:val="000548EB"/>
    <w:rsid w:val="00060CEA"/>
    <w:rsid w:val="00063B97"/>
    <w:rsid w:val="00064A3E"/>
    <w:rsid w:val="00064EE8"/>
    <w:rsid w:val="00065D04"/>
    <w:rsid w:val="00066E55"/>
    <w:rsid w:val="00066FE6"/>
    <w:rsid w:val="0006730C"/>
    <w:rsid w:val="00070022"/>
    <w:rsid w:val="0007177A"/>
    <w:rsid w:val="00073CBF"/>
    <w:rsid w:val="00076C1E"/>
    <w:rsid w:val="00080B17"/>
    <w:rsid w:val="000813DE"/>
    <w:rsid w:val="00083633"/>
    <w:rsid w:val="0008478E"/>
    <w:rsid w:val="00087E91"/>
    <w:rsid w:val="00090DD8"/>
    <w:rsid w:val="00092526"/>
    <w:rsid w:val="00092C50"/>
    <w:rsid w:val="00093C01"/>
    <w:rsid w:val="000A210B"/>
    <w:rsid w:val="000A5F1D"/>
    <w:rsid w:val="000A7F56"/>
    <w:rsid w:val="000B0FF7"/>
    <w:rsid w:val="000B13E5"/>
    <w:rsid w:val="000B23C2"/>
    <w:rsid w:val="000B3D24"/>
    <w:rsid w:val="000B6A7E"/>
    <w:rsid w:val="000B765F"/>
    <w:rsid w:val="000C005B"/>
    <w:rsid w:val="000C18E8"/>
    <w:rsid w:val="000C1B70"/>
    <w:rsid w:val="000C1EE2"/>
    <w:rsid w:val="000C33FD"/>
    <w:rsid w:val="000C496E"/>
    <w:rsid w:val="000C58D4"/>
    <w:rsid w:val="000D01E2"/>
    <w:rsid w:val="000D050B"/>
    <w:rsid w:val="000D3929"/>
    <w:rsid w:val="000D3984"/>
    <w:rsid w:val="000D3F6C"/>
    <w:rsid w:val="000D5249"/>
    <w:rsid w:val="000D6704"/>
    <w:rsid w:val="000E10AA"/>
    <w:rsid w:val="000E1749"/>
    <w:rsid w:val="000E6C8B"/>
    <w:rsid w:val="000E73FB"/>
    <w:rsid w:val="000F07D2"/>
    <w:rsid w:val="000F569F"/>
    <w:rsid w:val="00100CB4"/>
    <w:rsid w:val="00101410"/>
    <w:rsid w:val="0010307A"/>
    <w:rsid w:val="00103292"/>
    <w:rsid w:val="00104344"/>
    <w:rsid w:val="00111444"/>
    <w:rsid w:val="00112BE9"/>
    <w:rsid w:val="001148EB"/>
    <w:rsid w:val="00116881"/>
    <w:rsid w:val="001178EC"/>
    <w:rsid w:val="00122411"/>
    <w:rsid w:val="00126F79"/>
    <w:rsid w:val="0013103B"/>
    <w:rsid w:val="001323B9"/>
    <w:rsid w:val="00132692"/>
    <w:rsid w:val="00133D08"/>
    <w:rsid w:val="001343A7"/>
    <w:rsid w:val="001358BC"/>
    <w:rsid w:val="00135C50"/>
    <w:rsid w:val="00142D7A"/>
    <w:rsid w:val="00142DDB"/>
    <w:rsid w:val="00145450"/>
    <w:rsid w:val="001472C9"/>
    <w:rsid w:val="00150233"/>
    <w:rsid w:val="00150D74"/>
    <w:rsid w:val="00151CA7"/>
    <w:rsid w:val="00153551"/>
    <w:rsid w:val="001559B0"/>
    <w:rsid w:val="001565B3"/>
    <w:rsid w:val="001567A3"/>
    <w:rsid w:val="00160FF7"/>
    <w:rsid w:val="00161C90"/>
    <w:rsid w:val="00164076"/>
    <w:rsid w:val="001644A7"/>
    <w:rsid w:val="00165F07"/>
    <w:rsid w:val="001676C4"/>
    <w:rsid w:val="0017066B"/>
    <w:rsid w:val="001707DC"/>
    <w:rsid w:val="00170BCE"/>
    <w:rsid w:val="00172B03"/>
    <w:rsid w:val="00173811"/>
    <w:rsid w:val="00176D47"/>
    <w:rsid w:val="00184D1C"/>
    <w:rsid w:val="0018592C"/>
    <w:rsid w:val="0018706A"/>
    <w:rsid w:val="001929F8"/>
    <w:rsid w:val="00193F59"/>
    <w:rsid w:val="00194047"/>
    <w:rsid w:val="00194311"/>
    <w:rsid w:val="00195114"/>
    <w:rsid w:val="001958BC"/>
    <w:rsid w:val="00195EBB"/>
    <w:rsid w:val="0019703D"/>
    <w:rsid w:val="001A1104"/>
    <w:rsid w:val="001A2348"/>
    <w:rsid w:val="001A2923"/>
    <w:rsid w:val="001A6A4B"/>
    <w:rsid w:val="001A6C02"/>
    <w:rsid w:val="001B1357"/>
    <w:rsid w:val="001B1C22"/>
    <w:rsid w:val="001B20C1"/>
    <w:rsid w:val="001B2D17"/>
    <w:rsid w:val="001B314E"/>
    <w:rsid w:val="001B35D7"/>
    <w:rsid w:val="001B405A"/>
    <w:rsid w:val="001B408C"/>
    <w:rsid w:val="001B5D4A"/>
    <w:rsid w:val="001B74F4"/>
    <w:rsid w:val="001C1E66"/>
    <w:rsid w:val="001C3797"/>
    <w:rsid w:val="001C4FBA"/>
    <w:rsid w:val="001C758F"/>
    <w:rsid w:val="001D62F6"/>
    <w:rsid w:val="001D717B"/>
    <w:rsid w:val="001D7311"/>
    <w:rsid w:val="001E1375"/>
    <w:rsid w:val="001E2202"/>
    <w:rsid w:val="001E3AF3"/>
    <w:rsid w:val="001E5D57"/>
    <w:rsid w:val="001E6843"/>
    <w:rsid w:val="001F02D0"/>
    <w:rsid w:val="001F13CA"/>
    <w:rsid w:val="001F1A1B"/>
    <w:rsid w:val="001F1EF8"/>
    <w:rsid w:val="001F24D4"/>
    <w:rsid w:val="001F2D1F"/>
    <w:rsid w:val="001F7812"/>
    <w:rsid w:val="001F7B30"/>
    <w:rsid w:val="002012CA"/>
    <w:rsid w:val="0020237E"/>
    <w:rsid w:val="002029E6"/>
    <w:rsid w:val="00203BDE"/>
    <w:rsid w:val="00204C5F"/>
    <w:rsid w:val="002070E4"/>
    <w:rsid w:val="002070F4"/>
    <w:rsid w:val="0020786F"/>
    <w:rsid w:val="002110ED"/>
    <w:rsid w:val="00215798"/>
    <w:rsid w:val="0021739C"/>
    <w:rsid w:val="0021766A"/>
    <w:rsid w:val="00220906"/>
    <w:rsid w:val="00220BE8"/>
    <w:rsid w:val="002216F6"/>
    <w:rsid w:val="00222A9E"/>
    <w:rsid w:val="00222F16"/>
    <w:rsid w:val="00223D6B"/>
    <w:rsid w:val="00225C3A"/>
    <w:rsid w:val="00227383"/>
    <w:rsid w:val="00230839"/>
    <w:rsid w:val="0023122C"/>
    <w:rsid w:val="002320E4"/>
    <w:rsid w:val="00233A11"/>
    <w:rsid w:val="00233CD3"/>
    <w:rsid w:val="00234460"/>
    <w:rsid w:val="0023474A"/>
    <w:rsid w:val="00241109"/>
    <w:rsid w:val="0024202B"/>
    <w:rsid w:val="00243D01"/>
    <w:rsid w:val="0024495B"/>
    <w:rsid w:val="002460E5"/>
    <w:rsid w:val="00246BCD"/>
    <w:rsid w:val="002471D6"/>
    <w:rsid w:val="00247838"/>
    <w:rsid w:val="002503F5"/>
    <w:rsid w:val="00253655"/>
    <w:rsid w:val="00255428"/>
    <w:rsid w:val="00255E80"/>
    <w:rsid w:val="00257007"/>
    <w:rsid w:val="00263EB7"/>
    <w:rsid w:val="00264BA6"/>
    <w:rsid w:val="00271091"/>
    <w:rsid w:val="00274B34"/>
    <w:rsid w:val="00275AD4"/>
    <w:rsid w:val="00277DC9"/>
    <w:rsid w:val="00282342"/>
    <w:rsid w:val="00282A42"/>
    <w:rsid w:val="00283839"/>
    <w:rsid w:val="00283C05"/>
    <w:rsid w:val="0028583C"/>
    <w:rsid w:val="002860E6"/>
    <w:rsid w:val="0029093B"/>
    <w:rsid w:val="002915B8"/>
    <w:rsid w:val="002962A3"/>
    <w:rsid w:val="002A2CDC"/>
    <w:rsid w:val="002A5256"/>
    <w:rsid w:val="002A54C5"/>
    <w:rsid w:val="002A5A5B"/>
    <w:rsid w:val="002A75AF"/>
    <w:rsid w:val="002A7F4E"/>
    <w:rsid w:val="002B087C"/>
    <w:rsid w:val="002B1028"/>
    <w:rsid w:val="002B31B9"/>
    <w:rsid w:val="002B5A2A"/>
    <w:rsid w:val="002C0917"/>
    <w:rsid w:val="002C2621"/>
    <w:rsid w:val="002C302E"/>
    <w:rsid w:val="002C33F4"/>
    <w:rsid w:val="002C3E00"/>
    <w:rsid w:val="002C68D7"/>
    <w:rsid w:val="002D0260"/>
    <w:rsid w:val="002D0719"/>
    <w:rsid w:val="002D23A6"/>
    <w:rsid w:val="002D3E5F"/>
    <w:rsid w:val="002D4BB6"/>
    <w:rsid w:val="002D4E4E"/>
    <w:rsid w:val="002E0D4D"/>
    <w:rsid w:val="002E0F9D"/>
    <w:rsid w:val="002E3279"/>
    <w:rsid w:val="002E64CA"/>
    <w:rsid w:val="002E6EE5"/>
    <w:rsid w:val="002E70DC"/>
    <w:rsid w:val="002F0350"/>
    <w:rsid w:val="002F170D"/>
    <w:rsid w:val="002F237C"/>
    <w:rsid w:val="00301CDC"/>
    <w:rsid w:val="0030560C"/>
    <w:rsid w:val="003115AD"/>
    <w:rsid w:val="00311759"/>
    <w:rsid w:val="00314358"/>
    <w:rsid w:val="003173D4"/>
    <w:rsid w:val="00317A7B"/>
    <w:rsid w:val="00317E60"/>
    <w:rsid w:val="0032091D"/>
    <w:rsid w:val="00321F35"/>
    <w:rsid w:val="00322A3F"/>
    <w:rsid w:val="00327FA0"/>
    <w:rsid w:val="00331914"/>
    <w:rsid w:val="00332A17"/>
    <w:rsid w:val="00332E22"/>
    <w:rsid w:val="003375F7"/>
    <w:rsid w:val="00341A38"/>
    <w:rsid w:val="00342761"/>
    <w:rsid w:val="00344B94"/>
    <w:rsid w:val="003520EF"/>
    <w:rsid w:val="003526CA"/>
    <w:rsid w:val="003538DB"/>
    <w:rsid w:val="003561D2"/>
    <w:rsid w:val="0035799A"/>
    <w:rsid w:val="00361082"/>
    <w:rsid w:val="00364CEC"/>
    <w:rsid w:val="003654A6"/>
    <w:rsid w:val="0036613A"/>
    <w:rsid w:val="003709EB"/>
    <w:rsid w:val="00371AA5"/>
    <w:rsid w:val="00372D12"/>
    <w:rsid w:val="0037432B"/>
    <w:rsid w:val="0037445D"/>
    <w:rsid w:val="00374B5A"/>
    <w:rsid w:val="003802CB"/>
    <w:rsid w:val="00383296"/>
    <w:rsid w:val="003838B2"/>
    <w:rsid w:val="00383BC8"/>
    <w:rsid w:val="0038494B"/>
    <w:rsid w:val="00386F33"/>
    <w:rsid w:val="00390F28"/>
    <w:rsid w:val="00393105"/>
    <w:rsid w:val="003975CD"/>
    <w:rsid w:val="003A1B40"/>
    <w:rsid w:val="003A38BF"/>
    <w:rsid w:val="003A42D1"/>
    <w:rsid w:val="003A60F7"/>
    <w:rsid w:val="003A7C98"/>
    <w:rsid w:val="003B0187"/>
    <w:rsid w:val="003B0CF2"/>
    <w:rsid w:val="003B3277"/>
    <w:rsid w:val="003B3F2B"/>
    <w:rsid w:val="003B4019"/>
    <w:rsid w:val="003B6AEB"/>
    <w:rsid w:val="003B6B71"/>
    <w:rsid w:val="003B6F55"/>
    <w:rsid w:val="003B71CC"/>
    <w:rsid w:val="003B7326"/>
    <w:rsid w:val="003C0C36"/>
    <w:rsid w:val="003C1634"/>
    <w:rsid w:val="003C1E54"/>
    <w:rsid w:val="003C235D"/>
    <w:rsid w:val="003C2759"/>
    <w:rsid w:val="003C5C4D"/>
    <w:rsid w:val="003C79FF"/>
    <w:rsid w:val="003D1DEE"/>
    <w:rsid w:val="003D3BF8"/>
    <w:rsid w:val="003D6142"/>
    <w:rsid w:val="003D6691"/>
    <w:rsid w:val="003D7275"/>
    <w:rsid w:val="003E035D"/>
    <w:rsid w:val="003E136B"/>
    <w:rsid w:val="003E3837"/>
    <w:rsid w:val="003E6A1F"/>
    <w:rsid w:val="003E76A7"/>
    <w:rsid w:val="003F21ED"/>
    <w:rsid w:val="003F27F4"/>
    <w:rsid w:val="003F32BE"/>
    <w:rsid w:val="003F3D88"/>
    <w:rsid w:val="003F3E6C"/>
    <w:rsid w:val="003F46EF"/>
    <w:rsid w:val="003F490D"/>
    <w:rsid w:val="003F6892"/>
    <w:rsid w:val="004002A1"/>
    <w:rsid w:val="00401715"/>
    <w:rsid w:val="0040502F"/>
    <w:rsid w:val="00405577"/>
    <w:rsid w:val="00405888"/>
    <w:rsid w:val="004064C7"/>
    <w:rsid w:val="00406F1E"/>
    <w:rsid w:val="004075AB"/>
    <w:rsid w:val="0041001D"/>
    <w:rsid w:val="004104EF"/>
    <w:rsid w:val="0041415A"/>
    <w:rsid w:val="0041461F"/>
    <w:rsid w:val="0041508B"/>
    <w:rsid w:val="00415CB3"/>
    <w:rsid w:val="004173F0"/>
    <w:rsid w:val="0041774A"/>
    <w:rsid w:val="00423F92"/>
    <w:rsid w:val="00425DFF"/>
    <w:rsid w:val="0043111A"/>
    <w:rsid w:val="004340A3"/>
    <w:rsid w:val="00434284"/>
    <w:rsid w:val="0043484D"/>
    <w:rsid w:val="00436765"/>
    <w:rsid w:val="004373FA"/>
    <w:rsid w:val="004404BB"/>
    <w:rsid w:val="00440925"/>
    <w:rsid w:val="00445EDF"/>
    <w:rsid w:val="00455957"/>
    <w:rsid w:val="00456006"/>
    <w:rsid w:val="004569A3"/>
    <w:rsid w:val="00460C1A"/>
    <w:rsid w:val="004639C5"/>
    <w:rsid w:val="00465CB8"/>
    <w:rsid w:val="00467F51"/>
    <w:rsid w:val="00471A77"/>
    <w:rsid w:val="00475E59"/>
    <w:rsid w:val="00476598"/>
    <w:rsid w:val="00477A16"/>
    <w:rsid w:val="004818F0"/>
    <w:rsid w:val="00481B66"/>
    <w:rsid w:val="0048293A"/>
    <w:rsid w:val="004876FD"/>
    <w:rsid w:val="0049062E"/>
    <w:rsid w:val="004920DD"/>
    <w:rsid w:val="00492E59"/>
    <w:rsid w:val="00493A99"/>
    <w:rsid w:val="004943E4"/>
    <w:rsid w:val="004946FE"/>
    <w:rsid w:val="0049498F"/>
    <w:rsid w:val="00495E85"/>
    <w:rsid w:val="00496D4D"/>
    <w:rsid w:val="00497055"/>
    <w:rsid w:val="004A1368"/>
    <w:rsid w:val="004A77D2"/>
    <w:rsid w:val="004B16AB"/>
    <w:rsid w:val="004B486C"/>
    <w:rsid w:val="004B53AF"/>
    <w:rsid w:val="004C0C4F"/>
    <w:rsid w:val="004C1BB7"/>
    <w:rsid w:val="004C2701"/>
    <w:rsid w:val="004C321E"/>
    <w:rsid w:val="004C3A3C"/>
    <w:rsid w:val="004C4869"/>
    <w:rsid w:val="004C4FA7"/>
    <w:rsid w:val="004C7324"/>
    <w:rsid w:val="004D5AC3"/>
    <w:rsid w:val="004D7189"/>
    <w:rsid w:val="004D74CC"/>
    <w:rsid w:val="004E0B4E"/>
    <w:rsid w:val="004E37A5"/>
    <w:rsid w:val="004E42B9"/>
    <w:rsid w:val="004E4BC2"/>
    <w:rsid w:val="004E5526"/>
    <w:rsid w:val="004E6804"/>
    <w:rsid w:val="004E68F2"/>
    <w:rsid w:val="004E7F0F"/>
    <w:rsid w:val="004F239A"/>
    <w:rsid w:val="004F3E24"/>
    <w:rsid w:val="004F5068"/>
    <w:rsid w:val="004F56F3"/>
    <w:rsid w:val="0050022D"/>
    <w:rsid w:val="0050247E"/>
    <w:rsid w:val="00505A8D"/>
    <w:rsid w:val="00506498"/>
    <w:rsid w:val="0051060F"/>
    <w:rsid w:val="00511521"/>
    <w:rsid w:val="00511C13"/>
    <w:rsid w:val="0051387A"/>
    <w:rsid w:val="00515156"/>
    <w:rsid w:val="0051660A"/>
    <w:rsid w:val="00516DCA"/>
    <w:rsid w:val="00517280"/>
    <w:rsid w:val="0052084E"/>
    <w:rsid w:val="00521246"/>
    <w:rsid w:val="00521EF6"/>
    <w:rsid w:val="00522487"/>
    <w:rsid w:val="005242B3"/>
    <w:rsid w:val="00525BC8"/>
    <w:rsid w:val="0052633B"/>
    <w:rsid w:val="00526F76"/>
    <w:rsid w:val="00530228"/>
    <w:rsid w:val="00530379"/>
    <w:rsid w:val="005338CE"/>
    <w:rsid w:val="005369F0"/>
    <w:rsid w:val="00536A0F"/>
    <w:rsid w:val="005370D4"/>
    <w:rsid w:val="00540271"/>
    <w:rsid w:val="0054053D"/>
    <w:rsid w:val="00542172"/>
    <w:rsid w:val="005424E7"/>
    <w:rsid w:val="005437E0"/>
    <w:rsid w:val="00544496"/>
    <w:rsid w:val="00546281"/>
    <w:rsid w:val="005467B6"/>
    <w:rsid w:val="00547417"/>
    <w:rsid w:val="005477A8"/>
    <w:rsid w:val="00547BE3"/>
    <w:rsid w:val="00551C7E"/>
    <w:rsid w:val="00552C0A"/>
    <w:rsid w:val="00553713"/>
    <w:rsid w:val="00563513"/>
    <w:rsid w:val="00563801"/>
    <w:rsid w:val="00565578"/>
    <w:rsid w:val="00565DD5"/>
    <w:rsid w:val="005671DC"/>
    <w:rsid w:val="00567561"/>
    <w:rsid w:val="0057146C"/>
    <w:rsid w:val="00571CD5"/>
    <w:rsid w:val="00572852"/>
    <w:rsid w:val="005728BD"/>
    <w:rsid w:val="00572C63"/>
    <w:rsid w:val="00574E3B"/>
    <w:rsid w:val="00575CC1"/>
    <w:rsid w:val="00582690"/>
    <w:rsid w:val="0058430A"/>
    <w:rsid w:val="00584AF7"/>
    <w:rsid w:val="00584FC8"/>
    <w:rsid w:val="00585208"/>
    <w:rsid w:val="00585BAB"/>
    <w:rsid w:val="00586256"/>
    <w:rsid w:val="00587484"/>
    <w:rsid w:val="0059184B"/>
    <w:rsid w:val="00593C38"/>
    <w:rsid w:val="00593F72"/>
    <w:rsid w:val="00597541"/>
    <w:rsid w:val="00597A93"/>
    <w:rsid w:val="005A2BA3"/>
    <w:rsid w:val="005A2DFB"/>
    <w:rsid w:val="005A4DD1"/>
    <w:rsid w:val="005A4E8B"/>
    <w:rsid w:val="005A7660"/>
    <w:rsid w:val="005B1AB8"/>
    <w:rsid w:val="005B2397"/>
    <w:rsid w:val="005B7004"/>
    <w:rsid w:val="005B7047"/>
    <w:rsid w:val="005C0907"/>
    <w:rsid w:val="005C12A5"/>
    <w:rsid w:val="005C16A3"/>
    <w:rsid w:val="005C5028"/>
    <w:rsid w:val="005D1766"/>
    <w:rsid w:val="005D21D5"/>
    <w:rsid w:val="005D4D64"/>
    <w:rsid w:val="005D52EC"/>
    <w:rsid w:val="005D5FB3"/>
    <w:rsid w:val="005D60BD"/>
    <w:rsid w:val="005E0E37"/>
    <w:rsid w:val="005E2618"/>
    <w:rsid w:val="005E2FDB"/>
    <w:rsid w:val="005E5194"/>
    <w:rsid w:val="005E6B1E"/>
    <w:rsid w:val="005E6E59"/>
    <w:rsid w:val="005E7E79"/>
    <w:rsid w:val="005F056C"/>
    <w:rsid w:val="005F0F2A"/>
    <w:rsid w:val="005F2D94"/>
    <w:rsid w:val="005F3038"/>
    <w:rsid w:val="005F692E"/>
    <w:rsid w:val="006005BE"/>
    <w:rsid w:val="0060148E"/>
    <w:rsid w:val="00602C5E"/>
    <w:rsid w:val="00602C78"/>
    <w:rsid w:val="00604853"/>
    <w:rsid w:val="00606FC8"/>
    <w:rsid w:val="00610266"/>
    <w:rsid w:val="00610317"/>
    <w:rsid w:val="00612900"/>
    <w:rsid w:val="006160D7"/>
    <w:rsid w:val="00620794"/>
    <w:rsid w:val="00622DD9"/>
    <w:rsid w:val="00624815"/>
    <w:rsid w:val="00624A29"/>
    <w:rsid w:val="00624CB4"/>
    <w:rsid w:val="00625F90"/>
    <w:rsid w:val="006350DB"/>
    <w:rsid w:val="006363D1"/>
    <w:rsid w:val="00640FAB"/>
    <w:rsid w:val="00641F71"/>
    <w:rsid w:val="00642653"/>
    <w:rsid w:val="00643688"/>
    <w:rsid w:val="00644196"/>
    <w:rsid w:val="00644FA0"/>
    <w:rsid w:val="00645FEF"/>
    <w:rsid w:val="006508FE"/>
    <w:rsid w:val="00650B71"/>
    <w:rsid w:val="00653819"/>
    <w:rsid w:val="0065463F"/>
    <w:rsid w:val="006564BF"/>
    <w:rsid w:val="00657231"/>
    <w:rsid w:val="0065751F"/>
    <w:rsid w:val="00661481"/>
    <w:rsid w:val="00663691"/>
    <w:rsid w:val="00663B7E"/>
    <w:rsid w:val="006668C3"/>
    <w:rsid w:val="00667C90"/>
    <w:rsid w:val="006748F8"/>
    <w:rsid w:val="00674F18"/>
    <w:rsid w:val="0068023A"/>
    <w:rsid w:val="00682282"/>
    <w:rsid w:val="00685134"/>
    <w:rsid w:val="00685510"/>
    <w:rsid w:val="00691DDB"/>
    <w:rsid w:val="00692A6E"/>
    <w:rsid w:val="006930F3"/>
    <w:rsid w:val="0069341A"/>
    <w:rsid w:val="00694070"/>
    <w:rsid w:val="00695043"/>
    <w:rsid w:val="0069511E"/>
    <w:rsid w:val="00695A8F"/>
    <w:rsid w:val="006A0F76"/>
    <w:rsid w:val="006A12F3"/>
    <w:rsid w:val="006A4D4A"/>
    <w:rsid w:val="006A6011"/>
    <w:rsid w:val="006B0823"/>
    <w:rsid w:val="006B1E03"/>
    <w:rsid w:val="006B2497"/>
    <w:rsid w:val="006B3380"/>
    <w:rsid w:val="006C23B6"/>
    <w:rsid w:val="006C260C"/>
    <w:rsid w:val="006C3402"/>
    <w:rsid w:val="006C3886"/>
    <w:rsid w:val="006C4130"/>
    <w:rsid w:val="006D1F84"/>
    <w:rsid w:val="006D3090"/>
    <w:rsid w:val="006D31A4"/>
    <w:rsid w:val="006D5DA9"/>
    <w:rsid w:val="006D6B54"/>
    <w:rsid w:val="006D7762"/>
    <w:rsid w:val="006E0ABC"/>
    <w:rsid w:val="006E0BAA"/>
    <w:rsid w:val="006E527B"/>
    <w:rsid w:val="006F1F8E"/>
    <w:rsid w:val="006F22A6"/>
    <w:rsid w:val="006F34BA"/>
    <w:rsid w:val="006F45A2"/>
    <w:rsid w:val="006F51B4"/>
    <w:rsid w:val="006F6C88"/>
    <w:rsid w:val="006F7244"/>
    <w:rsid w:val="00703B42"/>
    <w:rsid w:val="00705485"/>
    <w:rsid w:val="0070704E"/>
    <w:rsid w:val="0071133C"/>
    <w:rsid w:val="00711F31"/>
    <w:rsid w:val="00716279"/>
    <w:rsid w:val="00716A30"/>
    <w:rsid w:val="00717A78"/>
    <w:rsid w:val="007207C6"/>
    <w:rsid w:val="007249A7"/>
    <w:rsid w:val="007301E0"/>
    <w:rsid w:val="0073464F"/>
    <w:rsid w:val="00734B22"/>
    <w:rsid w:val="007356AD"/>
    <w:rsid w:val="007356FF"/>
    <w:rsid w:val="00735B8B"/>
    <w:rsid w:val="00736486"/>
    <w:rsid w:val="007364E7"/>
    <w:rsid w:val="00737CD2"/>
    <w:rsid w:val="00740513"/>
    <w:rsid w:val="00740B91"/>
    <w:rsid w:val="007426DE"/>
    <w:rsid w:val="00742871"/>
    <w:rsid w:val="0074294A"/>
    <w:rsid w:val="00743AFE"/>
    <w:rsid w:val="007464F3"/>
    <w:rsid w:val="00746BA0"/>
    <w:rsid w:val="00747412"/>
    <w:rsid w:val="00751339"/>
    <w:rsid w:val="00753D53"/>
    <w:rsid w:val="007543D3"/>
    <w:rsid w:val="0075633D"/>
    <w:rsid w:val="0075719A"/>
    <w:rsid w:val="00757205"/>
    <w:rsid w:val="00757842"/>
    <w:rsid w:val="00761160"/>
    <w:rsid w:val="00761FAA"/>
    <w:rsid w:val="00762036"/>
    <w:rsid w:val="007637A4"/>
    <w:rsid w:val="00764784"/>
    <w:rsid w:val="00764EC6"/>
    <w:rsid w:val="00766E73"/>
    <w:rsid w:val="0076702F"/>
    <w:rsid w:val="007670B9"/>
    <w:rsid w:val="0076772F"/>
    <w:rsid w:val="00771901"/>
    <w:rsid w:val="00771ED8"/>
    <w:rsid w:val="0077245E"/>
    <w:rsid w:val="007725D3"/>
    <w:rsid w:val="007745A7"/>
    <w:rsid w:val="0077532C"/>
    <w:rsid w:val="0077533D"/>
    <w:rsid w:val="00775CCA"/>
    <w:rsid w:val="00780AF1"/>
    <w:rsid w:val="00780BA1"/>
    <w:rsid w:val="00781D97"/>
    <w:rsid w:val="007820FA"/>
    <w:rsid w:val="00782B91"/>
    <w:rsid w:val="00783FF1"/>
    <w:rsid w:val="007843C4"/>
    <w:rsid w:val="00786818"/>
    <w:rsid w:val="00790A03"/>
    <w:rsid w:val="00791972"/>
    <w:rsid w:val="00792566"/>
    <w:rsid w:val="00792C0E"/>
    <w:rsid w:val="00795F7F"/>
    <w:rsid w:val="007A1273"/>
    <w:rsid w:val="007A1D7F"/>
    <w:rsid w:val="007A3505"/>
    <w:rsid w:val="007B0EFB"/>
    <w:rsid w:val="007B6951"/>
    <w:rsid w:val="007C0CA9"/>
    <w:rsid w:val="007C1223"/>
    <w:rsid w:val="007C1F4A"/>
    <w:rsid w:val="007C3C0F"/>
    <w:rsid w:val="007C64CA"/>
    <w:rsid w:val="007D265F"/>
    <w:rsid w:val="007D2EE5"/>
    <w:rsid w:val="007D3805"/>
    <w:rsid w:val="007D4446"/>
    <w:rsid w:val="007D5D25"/>
    <w:rsid w:val="007D6C53"/>
    <w:rsid w:val="007E0182"/>
    <w:rsid w:val="007E0E7C"/>
    <w:rsid w:val="007E4B4C"/>
    <w:rsid w:val="007E546F"/>
    <w:rsid w:val="007E697A"/>
    <w:rsid w:val="007F0566"/>
    <w:rsid w:val="007F0714"/>
    <w:rsid w:val="007F1EFE"/>
    <w:rsid w:val="007F3A0F"/>
    <w:rsid w:val="007F4BC3"/>
    <w:rsid w:val="007F4FB0"/>
    <w:rsid w:val="007F5119"/>
    <w:rsid w:val="0080045C"/>
    <w:rsid w:val="0080099C"/>
    <w:rsid w:val="008015BA"/>
    <w:rsid w:val="00802C20"/>
    <w:rsid w:val="00802D14"/>
    <w:rsid w:val="0080531C"/>
    <w:rsid w:val="00805B5C"/>
    <w:rsid w:val="008106A6"/>
    <w:rsid w:val="00810DCB"/>
    <w:rsid w:val="00811363"/>
    <w:rsid w:val="00811BB9"/>
    <w:rsid w:val="00811E29"/>
    <w:rsid w:val="00813B56"/>
    <w:rsid w:val="00814CEF"/>
    <w:rsid w:val="00814EC7"/>
    <w:rsid w:val="00816243"/>
    <w:rsid w:val="00817326"/>
    <w:rsid w:val="008177E9"/>
    <w:rsid w:val="00820072"/>
    <w:rsid w:val="008201DE"/>
    <w:rsid w:val="00820F9F"/>
    <w:rsid w:val="008308C8"/>
    <w:rsid w:val="008320EB"/>
    <w:rsid w:val="00836DC3"/>
    <w:rsid w:val="00837194"/>
    <w:rsid w:val="00840037"/>
    <w:rsid w:val="008424A1"/>
    <w:rsid w:val="00843704"/>
    <w:rsid w:val="00843D78"/>
    <w:rsid w:val="00846123"/>
    <w:rsid w:val="00846531"/>
    <w:rsid w:val="00850968"/>
    <w:rsid w:val="0085490B"/>
    <w:rsid w:val="00855983"/>
    <w:rsid w:val="008577D8"/>
    <w:rsid w:val="00862132"/>
    <w:rsid w:val="00864A0D"/>
    <w:rsid w:val="00867BA3"/>
    <w:rsid w:val="00873E8C"/>
    <w:rsid w:val="00874E46"/>
    <w:rsid w:val="00876D5E"/>
    <w:rsid w:val="008774D4"/>
    <w:rsid w:val="008841F9"/>
    <w:rsid w:val="00887092"/>
    <w:rsid w:val="00887F55"/>
    <w:rsid w:val="00891B26"/>
    <w:rsid w:val="00893325"/>
    <w:rsid w:val="008946B5"/>
    <w:rsid w:val="00896EF7"/>
    <w:rsid w:val="0089702B"/>
    <w:rsid w:val="008A1BAF"/>
    <w:rsid w:val="008B033B"/>
    <w:rsid w:val="008B21CC"/>
    <w:rsid w:val="008B2E44"/>
    <w:rsid w:val="008B3948"/>
    <w:rsid w:val="008B74B2"/>
    <w:rsid w:val="008C07A7"/>
    <w:rsid w:val="008C1E8F"/>
    <w:rsid w:val="008C3A8D"/>
    <w:rsid w:val="008C6F96"/>
    <w:rsid w:val="008D252F"/>
    <w:rsid w:val="008D42F0"/>
    <w:rsid w:val="008D48CA"/>
    <w:rsid w:val="008D5435"/>
    <w:rsid w:val="008D62D9"/>
    <w:rsid w:val="008D6747"/>
    <w:rsid w:val="008D68E7"/>
    <w:rsid w:val="008D7FF7"/>
    <w:rsid w:val="008E0DA7"/>
    <w:rsid w:val="008E2A98"/>
    <w:rsid w:val="008E6654"/>
    <w:rsid w:val="008E6844"/>
    <w:rsid w:val="008F0357"/>
    <w:rsid w:val="008F1508"/>
    <w:rsid w:val="008F29FC"/>
    <w:rsid w:val="008F5701"/>
    <w:rsid w:val="00901652"/>
    <w:rsid w:val="00902B14"/>
    <w:rsid w:val="009046AA"/>
    <w:rsid w:val="00905CF7"/>
    <w:rsid w:val="0090700C"/>
    <w:rsid w:val="00907281"/>
    <w:rsid w:val="009074D4"/>
    <w:rsid w:val="00907E1E"/>
    <w:rsid w:val="00911DAE"/>
    <w:rsid w:val="00914293"/>
    <w:rsid w:val="009144F9"/>
    <w:rsid w:val="009151DB"/>
    <w:rsid w:val="00917AF8"/>
    <w:rsid w:val="00921531"/>
    <w:rsid w:val="00922530"/>
    <w:rsid w:val="0092261D"/>
    <w:rsid w:val="00922AB8"/>
    <w:rsid w:val="00923DD3"/>
    <w:rsid w:val="009318E5"/>
    <w:rsid w:val="00933E53"/>
    <w:rsid w:val="00935250"/>
    <w:rsid w:val="00936713"/>
    <w:rsid w:val="009402A2"/>
    <w:rsid w:val="00940886"/>
    <w:rsid w:val="00941239"/>
    <w:rsid w:val="00941E05"/>
    <w:rsid w:val="009427AB"/>
    <w:rsid w:val="00942B39"/>
    <w:rsid w:val="00943C0B"/>
    <w:rsid w:val="00943DC1"/>
    <w:rsid w:val="0095614A"/>
    <w:rsid w:val="009606E1"/>
    <w:rsid w:val="00960D2B"/>
    <w:rsid w:val="00961C63"/>
    <w:rsid w:val="0096246E"/>
    <w:rsid w:val="009638C8"/>
    <w:rsid w:val="00964839"/>
    <w:rsid w:val="00965709"/>
    <w:rsid w:val="009662C4"/>
    <w:rsid w:val="009668D4"/>
    <w:rsid w:val="00966E62"/>
    <w:rsid w:val="00967F61"/>
    <w:rsid w:val="009718C9"/>
    <w:rsid w:val="00974B49"/>
    <w:rsid w:val="009775FC"/>
    <w:rsid w:val="00977A70"/>
    <w:rsid w:val="009819A9"/>
    <w:rsid w:val="00981E06"/>
    <w:rsid w:val="00982E21"/>
    <w:rsid w:val="00983360"/>
    <w:rsid w:val="009838FE"/>
    <w:rsid w:val="00983C9A"/>
    <w:rsid w:val="00986BEF"/>
    <w:rsid w:val="00990E16"/>
    <w:rsid w:val="0099473A"/>
    <w:rsid w:val="009954EE"/>
    <w:rsid w:val="009959CA"/>
    <w:rsid w:val="009A4598"/>
    <w:rsid w:val="009A514D"/>
    <w:rsid w:val="009A5759"/>
    <w:rsid w:val="009A5ACF"/>
    <w:rsid w:val="009A70AD"/>
    <w:rsid w:val="009A74DF"/>
    <w:rsid w:val="009A7E86"/>
    <w:rsid w:val="009B280D"/>
    <w:rsid w:val="009B28E7"/>
    <w:rsid w:val="009B2B57"/>
    <w:rsid w:val="009B3461"/>
    <w:rsid w:val="009B364B"/>
    <w:rsid w:val="009B40E1"/>
    <w:rsid w:val="009B7F4E"/>
    <w:rsid w:val="009C124E"/>
    <w:rsid w:val="009C2792"/>
    <w:rsid w:val="009C3D21"/>
    <w:rsid w:val="009C5FF2"/>
    <w:rsid w:val="009C678F"/>
    <w:rsid w:val="009C6AF0"/>
    <w:rsid w:val="009D1664"/>
    <w:rsid w:val="009D1EFB"/>
    <w:rsid w:val="009D59F8"/>
    <w:rsid w:val="009D5A53"/>
    <w:rsid w:val="009D66E6"/>
    <w:rsid w:val="009D730E"/>
    <w:rsid w:val="009D77FD"/>
    <w:rsid w:val="009D7EA3"/>
    <w:rsid w:val="009E27A4"/>
    <w:rsid w:val="009E55A1"/>
    <w:rsid w:val="009E5D1E"/>
    <w:rsid w:val="009F0DF7"/>
    <w:rsid w:val="009F182A"/>
    <w:rsid w:val="009F24B6"/>
    <w:rsid w:val="009F3122"/>
    <w:rsid w:val="009F5E14"/>
    <w:rsid w:val="009F6569"/>
    <w:rsid w:val="009F6871"/>
    <w:rsid w:val="00A00B8F"/>
    <w:rsid w:val="00A00E6B"/>
    <w:rsid w:val="00A02374"/>
    <w:rsid w:val="00A03265"/>
    <w:rsid w:val="00A03FC9"/>
    <w:rsid w:val="00A10689"/>
    <w:rsid w:val="00A12852"/>
    <w:rsid w:val="00A1393A"/>
    <w:rsid w:val="00A154EB"/>
    <w:rsid w:val="00A1667F"/>
    <w:rsid w:val="00A20A57"/>
    <w:rsid w:val="00A254D3"/>
    <w:rsid w:val="00A27FAA"/>
    <w:rsid w:val="00A30C0F"/>
    <w:rsid w:val="00A37A3C"/>
    <w:rsid w:val="00A51384"/>
    <w:rsid w:val="00A51679"/>
    <w:rsid w:val="00A51F39"/>
    <w:rsid w:val="00A52BB7"/>
    <w:rsid w:val="00A54AD0"/>
    <w:rsid w:val="00A553AF"/>
    <w:rsid w:val="00A61150"/>
    <w:rsid w:val="00A61543"/>
    <w:rsid w:val="00A6232F"/>
    <w:rsid w:val="00A628D1"/>
    <w:rsid w:val="00A653DC"/>
    <w:rsid w:val="00A67CE8"/>
    <w:rsid w:val="00A70C5D"/>
    <w:rsid w:val="00A72251"/>
    <w:rsid w:val="00A72509"/>
    <w:rsid w:val="00A73792"/>
    <w:rsid w:val="00A75349"/>
    <w:rsid w:val="00A754E7"/>
    <w:rsid w:val="00A76ADD"/>
    <w:rsid w:val="00A76D2E"/>
    <w:rsid w:val="00A8059F"/>
    <w:rsid w:val="00A80B41"/>
    <w:rsid w:val="00A82EA6"/>
    <w:rsid w:val="00A84B4C"/>
    <w:rsid w:val="00A93185"/>
    <w:rsid w:val="00A94BC3"/>
    <w:rsid w:val="00A94E52"/>
    <w:rsid w:val="00A95D8D"/>
    <w:rsid w:val="00A96188"/>
    <w:rsid w:val="00A97C98"/>
    <w:rsid w:val="00AA03A9"/>
    <w:rsid w:val="00AA03FB"/>
    <w:rsid w:val="00AA371C"/>
    <w:rsid w:val="00AA3B53"/>
    <w:rsid w:val="00AA5A93"/>
    <w:rsid w:val="00AA69F8"/>
    <w:rsid w:val="00AA6B9F"/>
    <w:rsid w:val="00AA6F26"/>
    <w:rsid w:val="00AB07B4"/>
    <w:rsid w:val="00AB1AA9"/>
    <w:rsid w:val="00AB2B98"/>
    <w:rsid w:val="00AB7E32"/>
    <w:rsid w:val="00AC17EC"/>
    <w:rsid w:val="00AC1BE3"/>
    <w:rsid w:val="00AC1F0D"/>
    <w:rsid w:val="00AC27DF"/>
    <w:rsid w:val="00AC4B5D"/>
    <w:rsid w:val="00AC4BDF"/>
    <w:rsid w:val="00AC73C5"/>
    <w:rsid w:val="00AC74EC"/>
    <w:rsid w:val="00AD0A62"/>
    <w:rsid w:val="00AD2A00"/>
    <w:rsid w:val="00AD3102"/>
    <w:rsid w:val="00AD3274"/>
    <w:rsid w:val="00AD617B"/>
    <w:rsid w:val="00AD70FC"/>
    <w:rsid w:val="00AD7A1F"/>
    <w:rsid w:val="00AE3321"/>
    <w:rsid w:val="00AE5836"/>
    <w:rsid w:val="00AE6D60"/>
    <w:rsid w:val="00AF0220"/>
    <w:rsid w:val="00AF0E52"/>
    <w:rsid w:val="00AF138E"/>
    <w:rsid w:val="00AF1EB6"/>
    <w:rsid w:val="00AF287F"/>
    <w:rsid w:val="00AF3226"/>
    <w:rsid w:val="00AF6510"/>
    <w:rsid w:val="00AF7A73"/>
    <w:rsid w:val="00B0007C"/>
    <w:rsid w:val="00B016DE"/>
    <w:rsid w:val="00B0362B"/>
    <w:rsid w:val="00B06EEA"/>
    <w:rsid w:val="00B078FA"/>
    <w:rsid w:val="00B07BDB"/>
    <w:rsid w:val="00B12ABA"/>
    <w:rsid w:val="00B12E02"/>
    <w:rsid w:val="00B13B37"/>
    <w:rsid w:val="00B16744"/>
    <w:rsid w:val="00B16B8E"/>
    <w:rsid w:val="00B210AC"/>
    <w:rsid w:val="00B21B28"/>
    <w:rsid w:val="00B227B0"/>
    <w:rsid w:val="00B24A45"/>
    <w:rsid w:val="00B25456"/>
    <w:rsid w:val="00B25972"/>
    <w:rsid w:val="00B311C0"/>
    <w:rsid w:val="00B31D19"/>
    <w:rsid w:val="00B3216E"/>
    <w:rsid w:val="00B325AB"/>
    <w:rsid w:val="00B32B7C"/>
    <w:rsid w:val="00B33BCD"/>
    <w:rsid w:val="00B43272"/>
    <w:rsid w:val="00B44A87"/>
    <w:rsid w:val="00B4550A"/>
    <w:rsid w:val="00B46989"/>
    <w:rsid w:val="00B469D4"/>
    <w:rsid w:val="00B5194E"/>
    <w:rsid w:val="00B5647E"/>
    <w:rsid w:val="00B630AD"/>
    <w:rsid w:val="00B632DB"/>
    <w:rsid w:val="00B64D1D"/>
    <w:rsid w:val="00B67A9F"/>
    <w:rsid w:val="00B70486"/>
    <w:rsid w:val="00B729D7"/>
    <w:rsid w:val="00B73D32"/>
    <w:rsid w:val="00B744BE"/>
    <w:rsid w:val="00B74592"/>
    <w:rsid w:val="00B74B9B"/>
    <w:rsid w:val="00B76B26"/>
    <w:rsid w:val="00B776B4"/>
    <w:rsid w:val="00B80D34"/>
    <w:rsid w:val="00B821B7"/>
    <w:rsid w:val="00B8405B"/>
    <w:rsid w:val="00B9080D"/>
    <w:rsid w:val="00B91B57"/>
    <w:rsid w:val="00B91B6E"/>
    <w:rsid w:val="00B92208"/>
    <w:rsid w:val="00B93242"/>
    <w:rsid w:val="00B93E6D"/>
    <w:rsid w:val="00B93EF6"/>
    <w:rsid w:val="00B94D60"/>
    <w:rsid w:val="00B94D6F"/>
    <w:rsid w:val="00BA05E1"/>
    <w:rsid w:val="00BA0A98"/>
    <w:rsid w:val="00BA1577"/>
    <w:rsid w:val="00BA16B4"/>
    <w:rsid w:val="00BA188F"/>
    <w:rsid w:val="00BA26E4"/>
    <w:rsid w:val="00BA2EEE"/>
    <w:rsid w:val="00BA3813"/>
    <w:rsid w:val="00BA3F6F"/>
    <w:rsid w:val="00BA4AF4"/>
    <w:rsid w:val="00BA525D"/>
    <w:rsid w:val="00BA77B4"/>
    <w:rsid w:val="00BA7C58"/>
    <w:rsid w:val="00BB1D5A"/>
    <w:rsid w:val="00BB2AD0"/>
    <w:rsid w:val="00BB2DC9"/>
    <w:rsid w:val="00BB5144"/>
    <w:rsid w:val="00BB59FC"/>
    <w:rsid w:val="00BB6431"/>
    <w:rsid w:val="00BB6756"/>
    <w:rsid w:val="00BC133C"/>
    <w:rsid w:val="00BC29AD"/>
    <w:rsid w:val="00BD0836"/>
    <w:rsid w:val="00BD31F1"/>
    <w:rsid w:val="00BD4F1B"/>
    <w:rsid w:val="00BD5332"/>
    <w:rsid w:val="00BD5B4F"/>
    <w:rsid w:val="00BE1409"/>
    <w:rsid w:val="00BE1713"/>
    <w:rsid w:val="00BE197B"/>
    <w:rsid w:val="00BE5AC8"/>
    <w:rsid w:val="00BE5E36"/>
    <w:rsid w:val="00BE6437"/>
    <w:rsid w:val="00BE79FA"/>
    <w:rsid w:val="00BF180D"/>
    <w:rsid w:val="00BF2923"/>
    <w:rsid w:val="00BF455B"/>
    <w:rsid w:val="00BF5331"/>
    <w:rsid w:val="00BF5839"/>
    <w:rsid w:val="00BF7696"/>
    <w:rsid w:val="00C05154"/>
    <w:rsid w:val="00C05378"/>
    <w:rsid w:val="00C0553E"/>
    <w:rsid w:val="00C10E05"/>
    <w:rsid w:val="00C1561A"/>
    <w:rsid w:val="00C164A3"/>
    <w:rsid w:val="00C169B2"/>
    <w:rsid w:val="00C16C9A"/>
    <w:rsid w:val="00C17C65"/>
    <w:rsid w:val="00C20BC7"/>
    <w:rsid w:val="00C2193C"/>
    <w:rsid w:val="00C230EB"/>
    <w:rsid w:val="00C23FDC"/>
    <w:rsid w:val="00C25939"/>
    <w:rsid w:val="00C3441E"/>
    <w:rsid w:val="00C34E49"/>
    <w:rsid w:val="00C353C4"/>
    <w:rsid w:val="00C35F0F"/>
    <w:rsid w:val="00C36049"/>
    <w:rsid w:val="00C3643A"/>
    <w:rsid w:val="00C36B3C"/>
    <w:rsid w:val="00C401F9"/>
    <w:rsid w:val="00C4122B"/>
    <w:rsid w:val="00C419DA"/>
    <w:rsid w:val="00C44692"/>
    <w:rsid w:val="00C45DEA"/>
    <w:rsid w:val="00C4663A"/>
    <w:rsid w:val="00C50A61"/>
    <w:rsid w:val="00C55158"/>
    <w:rsid w:val="00C57103"/>
    <w:rsid w:val="00C607D4"/>
    <w:rsid w:val="00C628DF"/>
    <w:rsid w:val="00C64865"/>
    <w:rsid w:val="00C73DD6"/>
    <w:rsid w:val="00C73F52"/>
    <w:rsid w:val="00C745A3"/>
    <w:rsid w:val="00C76D65"/>
    <w:rsid w:val="00C77575"/>
    <w:rsid w:val="00C80038"/>
    <w:rsid w:val="00C80F3D"/>
    <w:rsid w:val="00C81685"/>
    <w:rsid w:val="00C82A28"/>
    <w:rsid w:val="00C82FC5"/>
    <w:rsid w:val="00C84322"/>
    <w:rsid w:val="00C84C17"/>
    <w:rsid w:val="00C85DB8"/>
    <w:rsid w:val="00C87202"/>
    <w:rsid w:val="00C91117"/>
    <w:rsid w:val="00C91D0B"/>
    <w:rsid w:val="00C9407B"/>
    <w:rsid w:val="00C949AE"/>
    <w:rsid w:val="00C9575D"/>
    <w:rsid w:val="00C96215"/>
    <w:rsid w:val="00C96738"/>
    <w:rsid w:val="00C96FEC"/>
    <w:rsid w:val="00C97BD8"/>
    <w:rsid w:val="00CA0E0C"/>
    <w:rsid w:val="00CA36C6"/>
    <w:rsid w:val="00CA5880"/>
    <w:rsid w:val="00CA611F"/>
    <w:rsid w:val="00CB155F"/>
    <w:rsid w:val="00CB19C2"/>
    <w:rsid w:val="00CB4637"/>
    <w:rsid w:val="00CB4F56"/>
    <w:rsid w:val="00CB74C2"/>
    <w:rsid w:val="00CC53F5"/>
    <w:rsid w:val="00CC5C01"/>
    <w:rsid w:val="00CC6AB8"/>
    <w:rsid w:val="00CC7109"/>
    <w:rsid w:val="00CD0F8A"/>
    <w:rsid w:val="00CD678C"/>
    <w:rsid w:val="00CD75F9"/>
    <w:rsid w:val="00CD7832"/>
    <w:rsid w:val="00CD7BCC"/>
    <w:rsid w:val="00CD7E21"/>
    <w:rsid w:val="00CE0D62"/>
    <w:rsid w:val="00CE198E"/>
    <w:rsid w:val="00CE1AF0"/>
    <w:rsid w:val="00CE35DB"/>
    <w:rsid w:val="00CE3A0E"/>
    <w:rsid w:val="00CE546B"/>
    <w:rsid w:val="00CF3016"/>
    <w:rsid w:val="00CF3869"/>
    <w:rsid w:val="00CF4201"/>
    <w:rsid w:val="00CF5729"/>
    <w:rsid w:val="00CF5D12"/>
    <w:rsid w:val="00CF773D"/>
    <w:rsid w:val="00D00348"/>
    <w:rsid w:val="00D01CCC"/>
    <w:rsid w:val="00D026D4"/>
    <w:rsid w:val="00D032CF"/>
    <w:rsid w:val="00D075D6"/>
    <w:rsid w:val="00D10C48"/>
    <w:rsid w:val="00D142BB"/>
    <w:rsid w:val="00D179ED"/>
    <w:rsid w:val="00D21B26"/>
    <w:rsid w:val="00D229B4"/>
    <w:rsid w:val="00D32552"/>
    <w:rsid w:val="00D3306B"/>
    <w:rsid w:val="00D35397"/>
    <w:rsid w:val="00D357D3"/>
    <w:rsid w:val="00D365F7"/>
    <w:rsid w:val="00D40BE2"/>
    <w:rsid w:val="00D41861"/>
    <w:rsid w:val="00D418A8"/>
    <w:rsid w:val="00D43755"/>
    <w:rsid w:val="00D437E3"/>
    <w:rsid w:val="00D43F7F"/>
    <w:rsid w:val="00D45766"/>
    <w:rsid w:val="00D479CA"/>
    <w:rsid w:val="00D528A2"/>
    <w:rsid w:val="00D5568D"/>
    <w:rsid w:val="00D57CDC"/>
    <w:rsid w:val="00D633D5"/>
    <w:rsid w:val="00D64129"/>
    <w:rsid w:val="00D65D2B"/>
    <w:rsid w:val="00D66715"/>
    <w:rsid w:val="00D6724D"/>
    <w:rsid w:val="00D71455"/>
    <w:rsid w:val="00D715AF"/>
    <w:rsid w:val="00D725AD"/>
    <w:rsid w:val="00D745E7"/>
    <w:rsid w:val="00D757E6"/>
    <w:rsid w:val="00D763D5"/>
    <w:rsid w:val="00D775DC"/>
    <w:rsid w:val="00D803C0"/>
    <w:rsid w:val="00D82475"/>
    <w:rsid w:val="00D8428B"/>
    <w:rsid w:val="00D84473"/>
    <w:rsid w:val="00D845FF"/>
    <w:rsid w:val="00D8663B"/>
    <w:rsid w:val="00D87B72"/>
    <w:rsid w:val="00D9125B"/>
    <w:rsid w:val="00D91BE7"/>
    <w:rsid w:val="00D92752"/>
    <w:rsid w:val="00D92F66"/>
    <w:rsid w:val="00D93AE7"/>
    <w:rsid w:val="00D95B5F"/>
    <w:rsid w:val="00DA0D68"/>
    <w:rsid w:val="00DA10F5"/>
    <w:rsid w:val="00DA33A5"/>
    <w:rsid w:val="00DA3D49"/>
    <w:rsid w:val="00DA4B44"/>
    <w:rsid w:val="00DA5F14"/>
    <w:rsid w:val="00DA679B"/>
    <w:rsid w:val="00DA7714"/>
    <w:rsid w:val="00DB0D91"/>
    <w:rsid w:val="00DB1169"/>
    <w:rsid w:val="00DB1C6D"/>
    <w:rsid w:val="00DB253B"/>
    <w:rsid w:val="00DB29B7"/>
    <w:rsid w:val="00DC053A"/>
    <w:rsid w:val="00DC1206"/>
    <w:rsid w:val="00DC3E92"/>
    <w:rsid w:val="00DD0588"/>
    <w:rsid w:val="00DD3C69"/>
    <w:rsid w:val="00DD43A2"/>
    <w:rsid w:val="00DD4A25"/>
    <w:rsid w:val="00DD5293"/>
    <w:rsid w:val="00DD68FB"/>
    <w:rsid w:val="00DE3162"/>
    <w:rsid w:val="00DE4212"/>
    <w:rsid w:val="00DE4F1D"/>
    <w:rsid w:val="00DE7342"/>
    <w:rsid w:val="00DF1DF2"/>
    <w:rsid w:val="00DF3AFC"/>
    <w:rsid w:val="00DF4309"/>
    <w:rsid w:val="00E01008"/>
    <w:rsid w:val="00E0116C"/>
    <w:rsid w:val="00E03A10"/>
    <w:rsid w:val="00E0533B"/>
    <w:rsid w:val="00E064B4"/>
    <w:rsid w:val="00E07D18"/>
    <w:rsid w:val="00E07D98"/>
    <w:rsid w:val="00E101DF"/>
    <w:rsid w:val="00E1069C"/>
    <w:rsid w:val="00E15EBF"/>
    <w:rsid w:val="00E179B4"/>
    <w:rsid w:val="00E17BBF"/>
    <w:rsid w:val="00E2388C"/>
    <w:rsid w:val="00E24AB7"/>
    <w:rsid w:val="00E2676B"/>
    <w:rsid w:val="00E30813"/>
    <w:rsid w:val="00E30D11"/>
    <w:rsid w:val="00E31180"/>
    <w:rsid w:val="00E31475"/>
    <w:rsid w:val="00E32560"/>
    <w:rsid w:val="00E32757"/>
    <w:rsid w:val="00E345A3"/>
    <w:rsid w:val="00E34725"/>
    <w:rsid w:val="00E379E3"/>
    <w:rsid w:val="00E41A0F"/>
    <w:rsid w:val="00E449FF"/>
    <w:rsid w:val="00E45478"/>
    <w:rsid w:val="00E46D52"/>
    <w:rsid w:val="00E46F36"/>
    <w:rsid w:val="00E47E68"/>
    <w:rsid w:val="00E509FE"/>
    <w:rsid w:val="00E54541"/>
    <w:rsid w:val="00E54FAE"/>
    <w:rsid w:val="00E571A6"/>
    <w:rsid w:val="00E60A53"/>
    <w:rsid w:val="00E629D5"/>
    <w:rsid w:val="00E70B1A"/>
    <w:rsid w:val="00E71EA7"/>
    <w:rsid w:val="00E738FB"/>
    <w:rsid w:val="00E73EC7"/>
    <w:rsid w:val="00E77318"/>
    <w:rsid w:val="00E802FB"/>
    <w:rsid w:val="00E811FF"/>
    <w:rsid w:val="00E8145A"/>
    <w:rsid w:val="00E858A2"/>
    <w:rsid w:val="00E87587"/>
    <w:rsid w:val="00E919C6"/>
    <w:rsid w:val="00E953D0"/>
    <w:rsid w:val="00E96DA6"/>
    <w:rsid w:val="00E97833"/>
    <w:rsid w:val="00EA00A9"/>
    <w:rsid w:val="00EA5158"/>
    <w:rsid w:val="00EA6C13"/>
    <w:rsid w:val="00EA6EF4"/>
    <w:rsid w:val="00EB0EAF"/>
    <w:rsid w:val="00EB14F9"/>
    <w:rsid w:val="00EB25DE"/>
    <w:rsid w:val="00EB4680"/>
    <w:rsid w:val="00EB469C"/>
    <w:rsid w:val="00EB5159"/>
    <w:rsid w:val="00EB5DBA"/>
    <w:rsid w:val="00EB6557"/>
    <w:rsid w:val="00EB6745"/>
    <w:rsid w:val="00EB6CB5"/>
    <w:rsid w:val="00EC0446"/>
    <w:rsid w:val="00EC0CD3"/>
    <w:rsid w:val="00EC2324"/>
    <w:rsid w:val="00EC3605"/>
    <w:rsid w:val="00EC3946"/>
    <w:rsid w:val="00EC4365"/>
    <w:rsid w:val="00EC472C"/>
    <w:rsid w:val="00EC5043"/>
    <w:rsid w:val="00EC5632"/>
    <w:rsid w:val="00EC7C10"/>
    <w:rsid w:val="00ED6B53"/>
    <w:rsid w:val="00EE0A96"/>
    <w:rsid w:val="00EE1019"/>
    <w:rsid w:val="00EE395A"/>
    <w:rsid w:val="00EE4CEE"/>
    <w:rsid w:val="00EE62BC"/>
    <w:rsid w:val="00EE6EC0"/>
    <w:rsid w:val="00EE72A9"/>
    <w:rsid w:val="00EF0B39"/>
    <w:rsid w:val="00EF0D1C"/>
    <w:rsid w:val="00EF184E"/>
    <w:rsid w:val="00EF382F"/>
    <w:rsid w:val="00EF425E"/>
    <w:rsid w:val="00EF4950"/>
    <w:rsid w:val="00EF4C14"/>
    <w:rsid w:val="00EF555F"/>
    <w:rsid w:val="00EF5931"/>
    <w:rsid w:val="00EF63D4"/>
    <w:rsid w:val="00EF65EF"/>
    <w:rsid w:val="00EF6FCD"/>
    <w:rsid w:val="00F05933"/>
    <w:rsid w:val="00F06947"/>
    <w:rsid w:val="00F07E86"/>
    <w:rsid w:val="00F129DB"/>
    <w:rsid w:val="00F13102"/>
    <w:rsid w:val="00F132F6"/>
    <w:rsid w:val="00F14A36"/>
    <w:rsid w:val="00F158CD"/>
    <w:rsid w:val="00F16015"/>
    <w:rsid w:val="00F173FF"/>
    <w:rsid w:val="00F17E15"/>
    <w:rsid w:val="00F21611"/>
    <w:rsid w:val="00F21FA6"/>
    <w:rsid w:val="00F26E07"/>
    <w:rsid w:val="00F35172"/>
    <w:rsid w:val="00F3566F"/>
    <w:rsid w:val="00F362EE"/>
    <w:rsid w:val="00F433C9"/>
    <w:rsid w:val="00F4739A"/>
    <w:rsid w:val="00F479DD"/>
    <w:rsid w:val="00F50854"/>
    <w:rsid w:val="00F5153F"/>
    <w:rsid w:val="00F52459"/>
    <w:rsid w:val="00F52A00"/>
    <w:rsid w:val="00F52A42"/>
    <w:rsid w:val="00F52B86"/>
    <w:rsid w:val="00F5345E"/>
    <w:rsid w:val="00F53503"/>
    <w:rsid w:val="00F53A40"/>
    <w:rsid w:val="00F54F28"/>
    <w:rsid w:val="00F54F6A"/>
    <w:rsid w:val="00F56E6E"/>
    <w:rsid w:val="00F57AE5"/>
    <w:rsid w:val="00F60098"/>
    <w:rsid w:val="00F61F37"/>
    <w:rsid w:val="00F63635"/>
    <w:rsid w:val="00F648A6"/>
    <w:rsid w:val="00F65192"/>
    <w:rsid w:val="00F6600D"/>
    <w:rsid w:val="00F661A9"/>
    <w:rsid w:val="00F740B3"/>
    <w:rsid w:val="00F756E3"/>
    <w:rsid w:val="00F7799F"/>
    <w:rsid w:val="00F82331"/>
    <w:rsid w:val="00F861DF"/>
    <w:rsid w:val="00F8623E"/>
    <w:rsid w:val="00F868A1"/>
    <w:rsid w:val="00F86D66"/>
    <w:rsid w:val="00F873CE"/>
    <w:rsid w:val="00F90F5A"/>
    <w:rsid w:val="00F911BE"/>
    <w:rsid w:val="00F92288"/>
    <w:rsid w:val="00F923E6"/>
    <w:rsid w:val="00F92B5C"/>
    <w:rsid w:val="00F939F5"/>
    <w:rsid w:val="00F96249"/>
    <w:rsid w:val="00F96DDF"/>
    <w:rsid w:val="00F97C26"/>
    <w:rsid w:val="00FA3C6C"/>
    <w:rsid w:val="00FA43DE"/>
    <w:rsid w:val="00FA56F6"/>
    <w:rsid w:val="00FA7ECA"/>
    <w:rsid w:val="00FB0726"/>
    <w:rsid w:val="00FB2738"/>
    <w:rsid w:val="00FB4BBD"/>
    <w:rsid w:val="00FB6A26"/>
    <w:rsid w:val="00FB7A5A"/>
    <w:rsid w:val="00FB7CE3"/>
    <w:rsid w:val="00FC0CC3"/>
    <w:rsid w:val="00FC201A"/>
    <w:rsid w:val="00FC3E9A"/>
    <w:rsid w:val="00FC5016"/>
    <w:rsid w:val="00FC648E"/>
    <w:rsid w:val="00FC74A6"/>
    <w:rsid w:val="00FD1A46"/>
    <w:rsid w:val="00FD1CA7"/>
    <w:rsid w:val="00FD3C89"/>
    <w:rsid w:val="00FD4212"/>
    <w:rsid w:val="00FD5778"/>
    <w:rsid w:val="00FD62D0"/>
    <w:rsid w:val="00FD7071"/>
    <w:rsid w:val="00FE1004"/>
    <w:rsid w:val="00FE1343"/>
    <w:rsid w:val="00FE514B"/>
    <w:rsid w:val="00FE6333"/>
    <w:rsid w:val="00FE6766"/>
    <w:rsid w:val="00FF0161"/>
    <w:rsid w:val="00FF0B18"/>
    <w:rsid w:val="00FF149B"/>
    <w:rsid w:val="00FF1B88"/>
    <w:rsid w:val="00FF25AB"/>
    <w:rsid w:val="00FF3AFA"/>
    <w:rsid w:val="00FF5C01"/>
    <w:rsid w:val="00FF65E0"/>
    <w:rsid w:val="00FF738D"/>
    <w:rsid w:val="00FF78C6"/>
    <w:rsid w:val="018A5BCD"/>
    <w:rsid w:val="02A0204E"/>
    <w:rsid w:val="053B0771"/>
    <w:rsid w:val="12354ACF"/>
    <w:rsid w:val="153646A8"/>
    <w:rsid w:val="1F220D6D"/>
    <w:rsid w:val="2C6C351A"/>
    <w:rsid w:val="2C9171A6"/>
    <w:rsid w:val="309A5866"/>
    <w:rsid w:val="381E1E8A"/>
    <w:rsid w:val="3B1846AE"/>
    <w:rsid w:val="3C6F6C45"/>
    <w:rsid w:val="3DFC7171"/>
    <w:rsid w:val="478337A3"/>
    <w:rsid w:val="490663C5"/>
    <w:rsid w:val="4DB94FFA"/>
    <w:rsid w:val="52AB5D36"/>
    <w:rsid w:val="5ADB421C"/>
    <w:rsid w:val="5DA119F3"/>
    <w:rsid w:val="5E7E18FB"/>
    <w:rsid w:val="6022257C"/>
    <w:rsid w:val="61062A02"/>
    <w:rsid w:val="62404212"/>
    <w:rsid w:val="644A60D3"/>
    <w:rsid w:val="66CD175E"/>
    <w:rsid w:val="66CE653A"/>
    <w:rsid w:val="693248E4"/>
    <w:rsid w:val="6DD315C5"/>
    <w:rsid w:val="70C6320D"/>
    <w:rsid w:val="716B36FD"/>
    <w:rsid w:val="7BA84C1E"/>
    <w:rsid w:val="7CFC3BE0"/>
    <w:rsid w:val="7D0B0432"/>
    <w:rsid w:val="7F1850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2"/>
    <w:semiHidden/>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5"/>
    <w:semiHidden/>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unhideWhenUsed/>
    <w:qFormat/>
    <w:uiPriority w:val="99"/>
    <w:pPr>
      <w:ind w:left="1680"/>
    </w:pPr>
  </w:style>
  <w:style w:type="paragraph" w:styleId="6">
    <w:name w:val="Body Text"/>
    <w:basedOn w:val="1"/>
    <w:next w:val="1"/>
    <w:qFormat/>
    <w:uiPriority w:val="0"/>
    <w:rPr>
      <w:sz w:val="28"/>
      <w:szCs w:val="28"/>
    </w:rPr>
  </w:style>
  <w:style w:type="paragraph" w:styleId="7">
    <w:name w:val="Body Text Indent"/>
    <w:basedOn w:val="1"/>
    <w:qFormat/>
    <w:uiPriority w:val="0"/>
    <w:pPr>
      <w:ind w:firstLine="560" w:firstLineChars="200"/>
    </w:pPr>
    <w:rPr>
      <w:sz w:val="28"/>
      <w:szCs w:val="28"/>
    </w:rPr>
  </w:style>
  <w:style w:type="paragraph" w:styleId="8">
    <w:name w:val="Date"/>
    <w:basedOn w:val="1"/>
    <w:next w:val="1"/>
    <w:qFormat/>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next w:val="5"/>
    <w:link w:val="23"/>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sz w:val="16"/>
      <w:szCs w:val="16"/>
    </w:rPr>
  </w:style>
  <w:style w:type="paragraph" w:styleId="13">
    <w:name w:val="Body Text 2"/>
    <w:basedOn w:val="1"/>
    <w:qFormat/>
    <w:uiPriority w:val="0"/>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character" w:styleId="17">
    <w:name w:val="Strong"/>
    <w:basedOn w:val="16"/>
    <w:qFormat/>
    <w:uiPriority w:val="22"/>
    <w:rPr>
      <w:b/>
      <w:bCs/>
    </w:rPr>
  </w:style>
  <w:style w:type="character" w:styleId="18">
    <w:name w:val="page number"/>
    <w:basedOn w:val="16"/>
    <w:qFormat/>
    <w:uiPriority w:val="0"/>
  </w:style>
  <w:style w:type="character" w:styleId="19">
    <w:name w:val="FollowedHyperlink"/>
    <w:basedOn w:val="16"/>
    <w:qFormat/>
    <w:uiPriority w:val="0"/>
    <w:rPr>
      <w:color w:val="800080"/>
      <w:u w:val="single"/>
    </w:rPr>
  </w:style>
  <w:style w:type="character" w:styleId="20">
    <w:name w:val="Hyperlink"/>
    <w:basedOn w:val="16"/>
    <w:qFormat/>
    <w:uiPriority w:val="0"/>
    <w:rPr>
      <w:color w:val="0000FF"/>
      <w:u w:val="single"/>
    </w:rPr>
  </w:style>
  <w:style w:type="paragraph" w:customStyle="1" w:styleId="21">
    <w:name w:val="默认段落字体 Para Char Char Char Char"/>
    <w:basedOn w:val="1"/>
    <w:qFormat/>
    <w:uiPriority w:val="0"/>
    <w:rPr>
      <w:rFonts w:ascii="宋体" w:hAnsi="宋体"/>
    </w:rPr>
  </w:style>
  <w:style w:type="character" w:customStyle="1" w:styleId="22">
    <w:name w:val="标题 2 Char"/>
    <w:basedOn w:val="16"/>
    <w:link w:val="3"/>
    <w:semiHidden/>
    <w:qFormat/>
    <w:uiPriority w:val="0"/>
    <w:rPr>
      <w:rFonts w:ascii="Cambria" w:hAnsi="Cambria" w:eastAsia="宋体" w:cs="Times New Roman"/>
      <w:b/>
      <w:bCs/>
      <w:kern w:val="2"/>
      <w:sz w:val="32"/>
      <w:szCs w:val="32"/>
    </w:rPr>
  </w:style>
  <w:style w:type="character" w:customStyle="1" w:styleId="23">
    <w:name w:val="页脚 Char"/>
    <w:link w:val="10"/>
    <w:qFormat/>
    <w:uiPriority w:val="99"/>
    <w:rPr>
      <w:kern w:val="2"/>
      <w:sz w:val="18"/>
      <w:szCs w:val="18"/>
    </w:rPr>
  </w:style>
  <w:style w:type="paragraph" w:styleId="24">
    <w:name w:val="List Paragraph"/>
    <w:basedOn w:val="1"/>
    <w:qFormat/>
    <w:uiPriority w:val="34"/>
    <w:pPr>
      <w:ind w:firstLine="420" w:firstLineChars="200"/>
    </w:pPr>
    <w:rPr>
      <w:rFonts w:ascii="Calibri" w:hAnsi="Calibri"/>
      <w:szCs w:val="22"/>
    </w:rPr>
  </w:style>
  <w:style w:type="character" w:customStyle="1" w:styleId="25">
    <w:name w:val="标题 3 Char"/>
    <w:basedOn w:val="16"/>
    <w:link w:val="4"/>
    <w:semiHidden/>
    <w:qFormat/>
    <w:uiPriority w:val="0"/>
    <w:rPr>
      <w:b/>
      <w:bCs/>
      <w:kern w:val="2"/>
      <w:sz w:val="32"/>
      <w:szCs w:val="32"/>
    </w:rPr>
  </w:style>
  <w:style w:type="paragraph" w:customStyle="1" w:styleId="26">
    <w:name w:val="正文首行缩进 21"/>
    <w:qFormat/>
    <w:uiPriority w:val="2457"/>
    <w:pPr>
      <w:ind w:left="420" w:right="0" w:firstLine="420"/>
    </w:pPr>
    <w:rPr>
      <w:rFonts w:ascii="Times New Roman" w:hAnsi="Times New Roman" w:eastAsia="Times New Roman" w:cs="Times New Roman"/>
      <w:sz w:val="21"/>
      <w:szCs w:val="22"/>
    </w:rPr>
  </w:style>
  <w:style w:type="paragraph" w:customStyle="1" w:styleId="27">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Application%20Data\Microsoft\Templates\&#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ED6F94-6DC9-4930-A6A2-754939B5B57E}">
  <ds:schemaRefs/>
</ds:datastoreItem>
</file>

<file path=docProps/app.xml><?xml version="1.0" encoding="utf-8"?>
<Properties xmlns="http://schemas.openxmlformats.org/officeDocument/2006/extended-properties" xmlns:vt="http://schemas.openxmlformats.org/officeDocument/2006/docPropsVTypes">
  <Template>公文模板.dot</Template>
  <Company>Lenovo</Company>
  <Pages>15</Pages>
  <Words>5548</Words>
  <Characters>5706</Characters>
  <Lines>35</Lines>
  <Paragraphs>10</Paragraphs>
  <TotalTime>11</TotalTime>
  <ScaleCrop>false</ScaleCrop>
  <LinksUpToDate>false</LinksUpToDate>
  <CharactersWithSpaces>6067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2021-01-07T10:54:00Z</dcterms:created>
  <dc:creator>ml</dc:creator>
  <cp:lastModifiedBy>睁不开的四眼</cp:lastModifiedBy>
  <cp:lastPrinted>2022-07-08T10:19:00Z</cp:lastPrinted>
  <dcterms:modified xsi:type="dcterms:W3CDTF">2023-07-26T03:11:13Z</dcterms:modified>
  <dc:title>新通网管[2006]37号</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B0299DE0C9D1473587820EB14B7BC1FF_13</vt:lpwstr>
  </property>
</Properties>
</file>