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pacing w:val="12"/>
          <w:sz w:val="36"/>
        </w:rPr>
      </w:pPr>
      <w:r>
        <w:rPr>
          <w:rFonts w:hint="eastAsia" w:ascii="宋体" w:hAnsi="宋体"/>
          <w:b/>
          <w:bCs/>
          <w:spacing w:val="12"/>
          <w:sz w:val="36"/>
        </w:rPr>
        <w:t>自治区通信专业高级工程师职称申报汇总表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Cs/>
          <w:spacing w:val="29"/>
          <w:kern w:val="0"/>
          <w:sz w:val="24"/>
          <w:fitText w:val="2625" w:id="915148259"/>
        </w:rPr>
        <w:t>填报单位（盖章）</w:t>
      </w:r>
      <w:r>
        <w:rPr>
          <w:rFonts w:hint="eastAsia" w:ascii="宋体" w:hAnsi="宋体"/>
          <w:bCs/>
          <w:spacing w:val="0"/>
          <w:kern w:val="0"/>
          <w:sz w:val="24"/>
          <w:fitText w:val="2625" w:id="915148259"/>
        </w:rPr>
        <w:t>：</w:t>
      </w:r>
      <w:r>
        <w:rPr>
          <w:rFonts w:hint="eastAsia" w:ascii="宋体" w:hAnsi="宋体"/>
          <w:bCs/>
          <w:sz w:val="24"/>
        </w:rPr>
        <w:t xml:space="preserve">                       填报人：           联系电话：                 </w:t>
      </w:r>
      <w:r>
        <w:rPr>
          <w:rFonts w:hint="eastAsia" w:ascii="宋体" w:hAnsi="宋体"/>
          <w:bCs/>
          <w:spacing w:val="16"/>
          <w:sz w:val="24"/>
        </w:rPr>
        <w:t>填报时间：</w:t>
      </w:r>
      <w:r>
        <w:rPr>
          <w:rFonts w:hint="eastAsia" w:ascii="宋体" w:hAnsi="宋体"/>
          <w:bCs/>
          <w:sz w:val="24"/>
        </w:rPr>
        <w:t>202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年  月  日</w:t>
      </w:r>
    </w:p>
    <w:tbl>
      <w:tblPr>
        <w:tblStyle w:val="15"/>
        <w:tblW w:w="14711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60"/>
        <w:gridCol w:w="384"/>
        <w:gridCol w:w="426"/>
        <w:gridCol w:w="637"/>
        <w:gridCol w:w="2119"/>
        <w:gridCol w:w="540"/>
        <w:gridCol w:w="583"/>
        <w:gridCol w:w="428"/>
        <w:gridCol w:w="540"/>
        <w:gridCol w:w="1620"/>
        <w:gridCol w:w="360"/>
        <w:gridCol w:w="591"/>
        <w:gridCol w:w="574"/>
        <w:gridCol w:w="589"/>
        <w:gridCol w:w="1011"/>
        <w:gridCol w:w="630"/>
        <w:gridCol w:w="62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26" w:type="dxa"/>
            <w:vMerge w:val="restart"/>
          </w:tcPr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vMerge w:val="restart"/>
          </w:tcPr>
          <w:p>
            <w:pPr>
              <w:widowControl/>
              <w:rPr>
                <w:rFonts w:ascii="宋体" w:hAnsi="宋体"/>
                <w:bCs/>
              </w:rPr>
            </w:pPr>
          </w:p>
          <w:p>
            <w:pPr>
              <w:widowControl/>
              <w:ind w:firstLine="210" w:firstLineChars="100"/>
              <w:rPr>
                <w:rFonts w:ascii="宋体" w:hAnsi="宋体"/>
                <w:bCs/>
                <w:position w:val="-28"/>
              </w:rPr>
            </w:pPr>
            <w:r>
              <w:rPr>
                <w:rFonts w:hint="eastAsia" w:ascii="宋体" w:hAnsi="宋体"/>
                <w:bCs/>
                <w:position w:val="-28"/>
              </w:rPr>
              <w:t>姓 名</w:t>
            </w:r>
          </w:p>
        </w:tc>
        <w:tc>
          <w:tcPr>
            <w:tcW w:w="384" w:type="dxa"/>
            <w:vMerge w:val="restart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426" w:type="dxa"/>
            <w:vMerge w:val="restart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族别</w:t>
            </w:r>
          </w:p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637" w:type="dxa"/>
            <w:vMerge w:val="restart"/>
          </w:tcPr>
          <w:p>
            <w:pPr>
              <w:spacing w:line="28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2119" w:type="dxa"/>
            <w:vMerge w:val="restart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  <w:p>
            <w:pPr>
              <w:widowControl/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份 证</w:t>
            </w:r>
          </w:p>
          <w:p>
            <w:pPr>
              <w:widowControl/>
              <w:ind w:firstLine="42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号 码</w:t>
            </w:r>
          </w:p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540" w:type="dxa"/>
            <w:vMerge w:val="restart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出生地</w:t>
            </w:r>
          </w:p>
        </w:tc>
        <w:tc>
          <w:tcPr>
            <w:tcW w:w="583" w:type="dxa"/>
            <w:vMerge w:val="restart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所学专业</w:t>
            </w:r>
          </w:p>
        </w:tc>
        <w:tc>
          <w:tcPr>
            <w:tcW w:w="428" w:type="dxa"/>
            <w:vMerge w:val="restart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</w:tc>
        <w:tc>
          <w:tcPr>
            <w:tcW w:w="540" w:type="dxa"/>
            <w:vMerge w:val="restart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间</w:t>
            </w:r>
          </w:p>
        </w:tc>
        <w:tc>
          <w:tcPr>
            <w:tcW w:w="1620" w:type="dxa"/>
            <w:vMerge w:val="restart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  <w:p>
            <w:pPr>
              <w:widowControl/>
              <w:jc w:val="center"/>
              <w:rPr>
                <w:rFonts w:ascii="宋体" w:hAnsi="宋体"/>
                <w:bCs/>
                <w:position w:val="-30"/>
              </w:rPr>
            </w:pPr>
            <w:r>
              <w:rPr>
                <w:rFonts w:hint="eastAsia" w:ascii="宋体" w:hAnsi="宋体"/>
                <w:bCs/>
                <w:position w:val="-30"/>
              </w:rPr>
              <w:t>工 作 单 位</w:t>
            </w:r>
          </w:p>
        </w:tc>
        <w:tc>
          <w:tcPr>
            <w:tcW w:w="360" w:type="dxa"/>
            <w:vMerge w:val="restart"/>
          </w:tcPr>
          <w:p>
            <w:pPr>
              <w:widowControl/>
              <w:spacing w:line="240" w:lineRule="exact"/>
              <w:rPr>
                <w:rFonts w:ascii="宋体" w:hAnsi="宋体"/>
                <w:bCs/>
                <w:position w:val="-2"/>
              </w:rPr>
            </w:pPr>
            <w:r>
              <w:rPr>
                <w:rFonts w:hint="eastAsia" w:ascii="宋体" w:hAnsi="宋体"/>
                <w:bCs/>
                <w:position w:val="-2"/>
              </w:rPr>
              <w:t>专</w:t>
            </w:r>
          </w:p>
          <w:p>
            <w:pPr>
              <w:widowControl/>
              <w:spacing w:line="240" w:lineRule="exact"/>
              <w:rPr>
                <w:rFonts w:ascii="宋体" w:hAnsi="宋体"/>
                <w:bCs/>
                <w:position w:val="-2"/>
              </w:rPr>
            </w:pPr>
            <w:r>
              <w:rPr>
                <w:rFonts w:hint="eastAsia" w:ascii="宋体" w:hAnsi="宋体"/>
                <w:bCs/>
                <w:position w:val="-2"/>
              </w:rPr>
              <w:t>业</w:t>
            </w:r>
          </w:p>
          <w:p>
            <w:pPr>
              <w:widowControl/>
              <w:spacing w:line="240" w:lineRule="exact"/>
              <w:rPr>
                <w:rFonts w:ascii="宋体" w:hAnsi="宋体"/>
                <w:bCs/>
                <w:position w:val="-2"/>
              </w:rPr>
            </w:pPr>
            <w:r>
              <w:rPr>
                <w:rFonts w:hint="eastAsia" w:ascii="宋体" w:hAnsi="宋体"/>
                <w:bCs/>
                <w:position w:val="-2"/>
              </w:rPr>
              <w:t>年</w:t>
            </w:r>
          </w:p>
          <w:p>
            <w:pPr>
              <w:widowControl/>
              <w:spacing w:line="240" w:lineRule="exact"/>
              <w:rPr>
                <w:rFonts w:ascii="宋体" w:hAnsi="宋体"/>
                <w:bCs/>
                <w:position w:val="-2"/>
              </w:rPr>
            </w:pPr>
            <w:r>
              <w:rPr>
                <w:rFonts w:hint="eastAsia" w:ascii="宋体" w:hAnsi="宋体"/>
                <w:bCs/>
                <w:position w:val="-2"/>
              </w:rPr>
              <w:t>限</w:t>
            </w:r>
          </w:p>
        </w:tc>
        <w:tc>
          <w:tcPr>
            <w:tcW w:w="2765" w:type="dxa"/>
            <w:gridSpan w:val="4"/>
          </w:tcPr>
          <w:p>
            <w:pPr>
              <w:spacing w:beforeLines="50" w:line="360" w:lineRule="auto"/>
              <w:ind w:firstLine="128" w:firstLineChars="49"/>
              <w:rPr>
                <w:rFonts w:ascii="宋体" w:hAnsi="宋体"/>
                <w:bCs/>
                <w:spacing w:val="26"/>
              </w:rPr>
            </w:pPr>
            <w:r>
              <w:rPr>
                <w:rFonts w:hint="eastAsia" w:ascii="宋体" w:hAnsi="宋体"/>
                <w:bCs/>
                <w:spacing w:val="26"/>
              </w:rPr>
              <w:t>已获技术任职资格</w:t>
            </w:r>
          </w:p>
        </w:tc>
        <w:tc>
          <w:tcPr>
            <w:tcW w:w="1258" w:type="dxa"/>
            <w:gridSpan w:val="2"/>
          </w:tcPr>
          <w:p>
            <w:pPr>
              <w:spacing w:line="480" w:lineRule="auto"/>
              <w:rPr>
                <w:rFonts w:ascii="宋体" w:hAnsi="宋体"/>
                <w:bCs/>
                <w:position w:val="-16"/>
                <w:szCs w:val="21"/>
              </w:rPr>
            </w:pPr>
            <w:r>
              <w:rPr>
                <w:rFonts w:hint="eastAsia" w:ascii="宋体" w:hAnsi="宋体"/>
                <w:bCs/>
                <w:position w:val="-16"/>
                <w:szCs w:val="21"/>
              </w:rPr>
              <w:t>申报资格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2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384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42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63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1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83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42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36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9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Cs/>
                <w:spacing w:val="-20"/>
                <w:position w:val="-26"/>
              </w:rPr>
            </w:pPr>
            <w:r>
              <w:rPr>
                <w:rFonts w:hint="eastAsia" w:ascii="宋体" w:hAnsi="宋体"/>
                <w:bCs/>
                <w:spacing w:val="-20"/>
                <w:position w:val="-26"/>
              </w:rPr>
              <w:t>专业</w:t>
            </w:r>
          </w:p>
        </w:tc>
        <w:tc>
          <w:tcPr>
            <w:tcW w:w="5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Cs/>
                <w:spacing w:val="-16"/>
                <w:position w:val="-26"/>
                <w:szCs w:val="21"/>
              </w:rPr>
            </w:pPr>
            <w:r>
              <w:rPr>
                <w:rFonts w:hint="eastAsia" w:ascii="宋体" w:hAnsi="宋体"/>
                <w:bCs/>
                <w:spacing w:val="-16"/>
                <w:position w:val="-26"/>
                <w:szCs w:val="21"/>
              </w:rPr>
              <w:t>级别</w:t>
            </w:r>
          </w:p>
        </w:tc>
        <w:tc>
          <w:tcPr>
            <w:tcW w:w="589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bCs/>
                <w:spacing w:val="-14"/>
                <w:position w:val="-26"/>
                <w:szCs w:val="21"/>
              </w:rPr>
              <w:t>时间</w:t>
            </w:r>
          </w:p>
        </w:tc>
        <w:tc>
          <w:tcPr>
            <w:tcW w:w="101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Cs/>
                <w:spacing w:val="-16"/>
                <w:position w:val="-34"/>
                <w:szCs w:val="21"/>
              </w:rPr>
            </w:pPr>
            <w:r>
              <w:rPr>
                <w:rFonts w:hint="eastAsia" w:ascii="宋体" w:hAnsi="宋体"/>
                <w:bCs/>
                <w:spacing w:val="-16"/>
                <w:position w:val="-34"/>
                <w:szCs w:val="21"/>
              </w:rPr>
              <w:t>发证机关</w:t>
            </w:r>
          </w:p>
        </w:tc>
        <w:tc>
          <w:tcPr>
            <w:tcW w:w="63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Cs/>
                <w:position w:val="-34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20"/>
                <w:position w:val="-26"/>
              </w:rPr>
              <w:t>专业</w:t>
            </w:r>
          </w:p>
        </w:tc>
        <w:tc>
          <w:tcPr>
            <w:tcW w:w="628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Cs/>
                <w:spacing w:val="-28"/>
                <w:position w:val="-26"/>
              </w:rPr>
            </w:pPr>
            <w:r>
              <w:rPr>
                <w:rFonts w:hint="eastAsia" w:ascii="宋体" w:hAnsi="宋体"/>
                <w:bCs/>
                <w:spacing w:val="-28"/>
                <w:position w:val="-26"/>
              </w:rPr>
              <w:t>级别</w:t>
            </w:r>
          </w:p>
        </w:tc>
        <w:tc>
          <w:tcPr>
            <w:tcW w:w="136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2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4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宋体" w:hAnsi="宋体" w:cs="仿宋_GB2312"/>
          <w:sz w:val="10"/>
          <w:szCs w:val="10"/>
          <w:lang w:val="zh-CN"/>
        </w:rPr>
      </w:pPr>
      <w:bookmarkStart w:id="0" w:name="_GoBack"/>
    </w:p>
    <w:bookmarkEnd w:id="0"/>
    <w:sectPr>
      <w:footerReference r:id="rId3" w:type="default"/>
      <w:footerReference r:id="rId4" w:type="even"/>
      <w:pgSz w:w="16838" w:h="11906" w:orient="landscape"/>
      <w:pgMar w:top="1134" w:right="1531" w:bottom="1134" w:left="1474" w:header="851" w:footer="992" w:gutter="0"/>
      <w:paperSrc/>
      <w:pgNumType w:chapStyle="1" w:chapSep="enDash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1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YWViYjRlMjk3MTY4NWI0NTdmZGE3NjlkZTFhOWMifQ=="/>
  </w:docVars>
  <w:rsids>
    <w:rsidRoot w:val="00E17BBF"/>
    <w:rsid w:val="00000492"/>
    <w:rsid w:val="000023CA"/>
    <w:rsid w:val="00007EA6"/>
    <w:rsid w:val="000102FA"/>
    <w:rsid w:val="00010C7D"/>
    <w:rsid w:val="00010E9B"/>
    <w:rsid w:val="0001101F"/>
    <w:rsid w:val="00016E5E"/>
    <w:rsid w:val="00017166"/>
    <w:rsid w:val="000236D7"/>
    <w:rsid w:val="000239E9"/>
    <w:rsid w:val="00024C5C"/>
    <w:rsid w:val="00026BF2"/>
    <w:rsid w:val="00031681"/>
    <w:rsid w:val="00031DFD"/>
    <w:rsid w:val="00031ECA"/>
    <w:rsid w:val="0003211D"/>
    <w:rsid w:val="00032AE1"/>
    <w:rsid w:val="0003397E"/>
    <w:rsid w:val="00035905"/>
    <w:rsid w:val="00036EF1"/>
    <w:rsid w:val="00037AD1"/>
    <w:rsid w:val="000409E3"/>
    <w:rsid w:val="00043F45"/>
    <w:rsid w:val="000442F9"/>
    <w:rsid w:val="00045640"/>
    <w:rsid w:val="00045E70"/>
    <w:rsid w:val="00046B27"/>
    <w:rsid w:val="000522E8"/>
    <w:rsid w:val="00053DB0"/>
    <w:rsid w:val="000548EB"/>
    <w:rsid w:val="00060CEA"/>
    <w:rsid w:val="00063B97"/>
    <w:rsid w:val="00064A3E"/>
    <w:rsid w:val="00064EE8"/>
    <w:rsid w:val="00065D04"/>
    <w:rsid w:val="00066E55"/>
    <w:rsid w:val="00066FE6"/>
    <w:rsid w:val="0006730C"/>
    <w:rsid w:val="00070022"/>
    <w:rsid w:val="0007177A"/>
    <w:rsid w:val="00073CBF"/>
    <w:rsid w:val="00076C1E"/>
    <w:rsid w:val="00080B17"/>
    <w:rsid w:val="000813DE"/>
    <w:rsid w:val="00083633"/>
    <w:rsid w:val="0008478E"/>
    <w:rsid w:val="00087E91"/>
    <w:rsid w:val="00090DD8"/>
    <w:rsid w:val="00092526"/>
    <w:rsid w:val="00092C50"/>
    <w:rsid w:val="00093C01"/>
    <w:rsid w:val="000A210B"/>
    <w:rsid w:val="000A5F1D"/>
    <w:rsid w:val="000A7F56"/>
    <w:rsid w:val="000B0FF7"/>
    <w:rsid w:val="000B13E5"/>
    <w:rsid w:val="000B23C2"/>
    <w:rsid w:val="000B3D24"/>
    <w:rsid w:val="000B6A7E"/>
    <w:rsid w:val="000B765F"/>
    <w:rsid w:val="000C005B"/>
    <w:rsid w:val="000C18E8"/>
    <w:rsid w:val="000C1B70"/>
    <w:rsid w:val="000C1EE2"/>
    <w:rsid w:val="000C33FD"/>
    <w:rsid w:val="000C496E"/>
    <w:rsid w:val="000C58D4"/>
    <w:rsid w:val="000D01E2"/>
    <w:rsid w:val="000D050B"/>
    <w:rsid w:val="000D3929"/>
    <w:rsid w:val="000D3984"/>
    <w:rsid w:val="000D3F6C"/>
    <w:rsid w:val="000D5249"/>
    <w:rsid w:val="000D6704"/>
    <w:rsid w:val="000E10AA"/>
    <w:rsid w:val="000E1749"/>
    <w:rsid w:val="000E6C8B"/>
    <w:rsid w:val="000E73FB"/>
    <w:rsid w:val="000F07D2"/>
    <w:rsid w:val="000F569F"/>
    <w:rsid w:val="00100CB4"/>
    <w:rsid w:val="00101410"/>
    <w:rsid w:val="0010307A"/>
    <w:rsid w:val="00103292"/>
    <w:rsid w:val="00104344"/>
    <w:rsid w:val="00111444"/>
    <w:rsid w:val="00112BE9"/>
    <w:rsid w:val="001148EB"/>
    <w:rsid w:val="00116881"/>
    <w:rsid w:val="001178EC"/>
    <w:rsid w:val="00122411"/>
    <w:rsid w:val="00126F79"/>
    <w:rsid w:val="0013103B"/>
    <w:rsid w:val="001323B9"/>
    <w:rsid w:val="00132692"/>
    <w:rsid w:val="00133D08"/>
    <w:rsid w:val="001343A7"/>
    <w:rsid w:val="001358BC"/>
    <w:rsid w:val="00135C50"/>
    <w:rsid w:val="00142D7A"/>
    <w:rsid w:val="00142DDB"/>
    <w:rsid w:val="00145450"/>
    <w:rsid w:val="001472C9"/>
    <w:rsid w:val="00150233"/>
    <w:rsid w:val="00150D74"/>
    <w:rsid w:val="00151CA7"/>
    <w:rsid w:val="00153551"/>
    <w:rsid w:val="001559B0"/>
    <w:rsid w:val="001565B3"/>
    <w:rsid w:val="001567A3"/>
    <w:rsid w:val="00160FF7"/>
    <w:rsid w:val="00161C90"/>
    <w:rsid w:val="00164076"/>
    <w:rsid w:val="001644A7"/>
    <w:rsid w:val="00165F07"/>
    <w:rsid w:val="001676C4"/>
    <w:rsid w:val="0017066B"/>
    <w:rsid w:val="001707DC"/>
    <w:rsid w:val="00170BCE"/>
    <w:rsid w:val="00172B03"/>
    <w:rsid w:val="00173811"/>
    <w:rsid w:val="00176D47"/>
    <w:rsid w:val="00184D1C"/>
    <w:rsid w:val="0018592C"/>
    <w:rsid w:val="0018706A"/>
    <w:rsid w:val="001929F8"/>
    <w:rsid w:val="00193F59"/>
    <w:rsid w:val="00194047"/>
    <w:rsid w:val="00194311"/>
    <w:rsid w:val="00195114"/>
    <w:rsid w:val="001958BC"/>
    <w:rsid w:val="00195EBB"/>
    <w:rsid w:val="0019703D"/>
    <w:rsid w:val="001A1104"/>
    <w:rsid w:val="001A2348"/>
    <w:rsid w:val="001A2923"/>
    <w:rsid w:val="001A6A4B"/>
    <w:rsid w:val="001A6C02"/>
    <w:rsid w:val="001B1357"/>
    <w:rsid w:val="001B1C22"/>
    <w:rsid w:val="001B20C1"/>
    <w:rsid w:val="001B2D17"/>
    <w:rsid w:val="001B314E"/>
    <w:rsid w:val="001B35D7"/>
    <w:rsid w:val="001B405A"/>
    <w:rsid w:val="001B408C"/>
    <w:rsid w:val="001B5D4A"/>
    <w:rsid w:val="001B74F4"/>
    <w:rsid w:val="001C1E66"/>
    <w:rsid w:val="001C3797"/>
    <w:rsid w:val="001C4FBA"/>
    <w:rsid w:val="001C758F"/>
    <w:rsid w:val="001D62F6"/>
    <w:rsid w:val="001D717B"/>
    <w:rsid w:val="001D7311"/>
    <w:rsid w:val="001E1375"/>
    <w:rsid w:val="001E2202"/>
    <w:rsid w:val="001E3AF3"/>
    <w:rsid w:val="001E5D57"/>
    <w:rsid w:val="001E6843"/>
    <w:rsid w:val="001F02D0"/>
    <w:rsid w:val="001F13CA"/>
    <w:rsid w:val="001F1A1B"/>
    <w:rsid w:val="001F1EF8"/>
    <w:rsid w:val="001F24D4"/>
    <w:rsid w:val="001F2D1F"/>
    <w:rsid w:val="001F7812"/>
    <w:rsid w:val="001F7B30"/>
    <w:rsid w:val="002012CA"/>
    <w:rsid w:val="0020237E"/>
    <w:rsid w:val="002029E6"/>
    <w:rsid w:val="00203BDE"/>
    <w:rsid w:val="00204C5F"/>
    <w:rsid w:val="002070E4"/>
    <w:rsid w:val="002070F4"/>
    <w:rsid w:val="0020786F"/>
    <w:rsid w:val="002110ED"/>
    <w:rsid w:val="00215798"/>
    <w:rsid w:val="0021739C"/>
    <w:rsid w:val="0021766A"/>
    <w:rsid w:val="00220906"/>
    <w:rsid w:val="00220BE8"/>
    <w:rsid w:val="002216F6"/>
    <w:rsid w:val="00222A9E"/>
    <w:rsid w:val="00222F16"/>
    <w:rsid w:val="00223D6B"/>
    <w:rsid w:val="00225C3A"/>
    <w:rsid w:val="00227383"/>
    <w:rsid w:val="00230839"/>
    <w:rsid w:val="0023122C"/>
    <w:rsid w:val="002320E4"/>
    <w:rsid w:val="00233A11"/>
    <w:rsid w:val="00233CD3"/>
    <w:rsid w:val="00234460"/>
    <w:rsid w:val="0023474A"/>
    <w:rsid w:val="00241109"/>
    <w:rsid w:val="0024202B"/>
    <w:rsid w:val="00243D01"/>
    <w:rsid w:val="0024495B"/>
    <w:rsid w:val="002460E5"/>
    <w:rsid w:val="00246BCD"/>
    <w:rsid w:val="002471D6"/>
    <w:rsid w:val="00247838"/>
    <w:rsid w:val="002503F5"/>
    <w:rsid w:val="00253655"/>
    <w:rsid w:val="00255428"/>
    <w:rsid w:val="00255E80"/>
    <w:rsid w:val="00257007"/>
    <w:rsid w:val="00263EB7"/>
    <w:rsid w:val="00264BA6"/>
    <w:rsid w:val="00271091"/>
    <w:rsid w:val="00274B34"/>
    <w:rsid w:val="00275AD4"/>
    <w:rsid w:val="00277DC9"/>
    <w:rsid w:val="00282342"/>
    <w:rsid w:val="00282A42"/>
    <w:rsid w:val="00283839"/>
    <w:rsid w:val="00283C05"/>
    <w:rsid w:val="0028583C"/>
    <w:rsid w:val="002860E6"/>
    <w:rsid w:val="0029093B"/>
    <w:rsid w:val="002915B8"/>
    <w:rsid w:val="002962A3"/>
    <w:rsid w:val="002A2CDC"/>
    <w:rsid w:val="002A5256"/>
    <w:rsid w:val="002A54C5"/>
    <w:rsid w:val="002A5A5B"/>
    <w:rsid w:val="002A75AF"/>
    <w:rsid w:val="002A7F4E"/>
    <w:rsid w:val="002B087C"/>
    <w:rsid w:val="002B1028"/>
    <w:rsid w:val="002B31B9"/>
    <w:rsid w:val="002B5A2A"/>
    <w:rsid w:val="002C0917"/>
    <w:rsid w:val="002C2621"/>
    <w:rsid w:val="002C302E"/>
    <w:rsid w:val="002C33F4"/>
    <w:rsid w:val="002C3E00"/>
    <w:rsid w:val="002C68D7"/>
    <w:rsid w:val="002D0260"/>
    <w:rsid w:val="002D0719"/>
    <w:rsid w:val="002D23A6"/>
    <w:rsid w:val="002D3E5F"/>
    <w:rsid w:val="002D4BB6"/>
    <w:rsid w:val="002D4E4E"/>
    <w:rsid w:val="002E0D4D"/>
    <w:rsid w:val="002E0F9D"/>
    <w:rsid w:val="002E3279"/>
    <w:rsid w:val="002E64CA"/>
    <w:rsid w:val="002E6EE5"/>
    <w:rsid w:val="002E70DC"/>
    <w:rsid w:val="002F0350"/>
    <w:rsid w:val="002F170D"/>
    <w:rsid w:val="002F237C"/>
    <w:rsid w:val="00301CDC"/>
    <w:rsid w:val="0030560C"/>
    <w:rsid w:val="003115AD"/>
    <w:rsid w:val="00311759"/>
    <w:rsid w:val="00314358"/>
    <w:rsid w:val="003173D4"/>
    <w:rsid w:val="00317A7B"/>
    <w:rsid w:val="00317E60"/>
    <w:rsid w:val="0032091D"/>
    <w:rsid w:val="00321F35"/>
    <w:rsid w:val="00322A3F"/>
    <w:rsid w:val="00327FA0"/>
    <w:rsid w:val="00331914"/>
    <w:rsid w:val="00332A17"/>
    <w:rsid w:val="00332E22"/>
    <w:rsid w:val="003375F7"/>
    <w:rsid w:val="00341A38"/>
    <w:rsid w:val="00342761"/>
    <w:rsid w:val="00344B94"/>
    <w:rsid w:val="003520EF"/>
    <w:rsid w:val="003526CA"/>
    <w:rsid w:val="003538DB"/>
    <w:rsid w:val="003561D2"/>
    <w:rsid w:val="0035799A"/>
    <w:rsid w:val="00361082"/>
    <w:rsid w:val="00364CEC"/>
    <w:rsid w:val="003654A6"/>
    <w:rsid w:val="0036613A"/>
    <w:rsid w:val="003709EB"/>
    <w:rsid w:val="00371AA5"/>
    <w:rsid w:val="00372D12"/>
    <w:rsid w:val="0037432B"/>
    <w:rsid w:val="0037445D"/>
    <w:rsid w:val="00374B5A"/>
    <w:rsid w:val="003802CB"/>
    <w:rsid w:val="00383296"/>
    <w:rsid w:val="003838B2"/>
    <w:rsid w:val="00383BC8"/>
    <w:rsid w:val="0038494B"/>
    <w:rsid w:val="00386F33"/>
    <w:rsid w:val="00390F28"/>
    <w:rsid w:val="00393105"/>
    <w:rsid w:val="003975CD"/>
    <w:rsid w:val="003A1B40"/>
    <w:rsid w:val="003A38BF"/>
    <w:rsid w:val="003A42D1"/>
    <w:rsid w:val="003A60F7"/>
    <w:rsid w:val="003A7C98"/>
    <w:rsid w:val="003B0187"/>
    <w:rsid w:val="003B0CF2"/>
    <w:rsid w:val="003B3277"/>
    <w:rsid w:val="003B3F2B"/>
    <w:rsid w:val="003B4019"/>
    <w:rsid w:val="003B6AEB"/>
    <w:rsid w:val="003B6B71"/>
    <w:rsid w:val="003B6F55"/>
    <w:rsid w:val="003B71CC"/>
    <w:rsid w:val="003B7326"/>
    <w:rsid w:val="003C0C36"/>
    <w:rsid w:val="003C1634"/>
    <w:rsid w:val="003C1E54"/>
    <w:rsid w:val="003C235D"/>
    <w:rsid w:val="003C2759"/>
    <w:rsid w:val="003C5C4D"/>
    <w:rsid w:val="003C79FF"/>
    <w:rsid w:val="003D1DEE"/>
    <w:rsid w:val="003D3BF8"/>
    <w:rsid w:val="003D6142"/>
    <w:rsid w:val="003D6691"/>
    <w:rsid w:val="003D7275"/>
    <w:rsid w:val="003E035D"/>
    <w:rsid w:val="003E136B"/>
    <w:rsid w:val="003E3837"/>
    <w:rsid w:val="003E6A1F"/>
    <w:rsid w:val="003E76A7"/>
    <w:rsid w:val="003F21ED"/>
    <w:rsid w:val="003F27F4"/>
    <w:rsid w:val="003F32BE"/>
    <w:rsid w:val="003F3D88"/>
    <w:rsid w:val="003F3E6C"/>
    <w:rsid w:val="003F46EF"/>
    <w:rsid w:val="003F490D"/>
    <w:rsid w:val="003F6892"/>
    <w:rsid w:val="004002A1"/>
    <w:rsid w:val="00401715"/>
    <w:rsid w:val="0040502F"/>
    <w:rsid w:val="00405577"/>
    <w:rsid w:val="00405888"/>
    <w:rsid w:val="004064C7"/>
    <w:rsid w:val="00406F1E"/>
    <w:rsid w:val="004075AB"/>
    <w:rsid w:val="0041001D"/>
    <w:rsid w:val="004104EF"/>
    <w:rsid w:val="0041415A"/>
    <w:rsid w:val="0041461F"/>
    <w:rsid w:val="0041508B"/>
    <w:rsid w:val="00415CB3"/>
    <w:rsid w:val="004173F0"/>
    <w:rsid w:val="0041774A"/>
    <w:rsid w:val="00423F92"/>
    <w:rsid w:val="00425DFF"/>
    <w:rsid w:val="0043111A"/>
    <w:rsid w:val="004340A3"/>
    <w:rsid w:val="00434284"/>
    <w:rsid w:val="0043484D"/>
    <w:rsid w:val="00436765"/>
    <w:rsid w:val="004373FA"/>
    <w:rsid w:val="004404BB"/>
    <w:rsid w:val="00440925"/>
    <w:rsid w:val="00445EDF"/>
    <w:rsid w:val="00455957"/>
    <w:rsid w:val="00456006"/>
    <w:rsid w:val="004569A3"/>
    <w:rsid w:val="00460C1A"/>
    <w:rsid w:val="004639C5"/>
    <w:rsid w:val="00465CB8"/>
    <w:rsid w:val="00467F51"/>
    <w:rsid w:val="00471A77"/>
    <w:rsid w:val="00475E59"/>
    <w:rsid w:val="00476598"/>
    <w:rsid w:val="00477A16"/>
    <w:rsid w:val="004818F0"/>
    <w:rsid w:val="00481B66"/>
    <w:rsid w:val="0048293A"/>
    <w:rsid w:val="004876FD"/>
    <w:rsid w:val="0049062E"/>
    <w:rsid w:val="004920DD"/>
    <w:rsid w:val="00492E59"/>
    <w:rsid w:val="00493A99"/>
    <w:rsid w:val="004943E4"/>
    <w:rsid w:val="004946FE"/>
    <w:rsid w:val="0049498F"/>
    <w:rsid w:val="00495E85"/>
    <w:rsid w:val="00496D4D"/>
    <w:rsid w:val="00497055"/>
    <w:rsid w:val="004A1368"/>
    <w:rsid w:val="004A77D2"/>
    <w:rsid w:val="004B16AB"/>
    <w:rsid w:val="004B486C"/>
    <w:rsid w:val="004B53AF"/>
    <w:rsid w:val="004C0C4F"/>
    <w:rsid w:val="004C1BB7"/>
    <w:rsid w:val="004C2701"/>
    <w:rsid w:val="004C321E"/>
    <w:rsid w:val="004C3A3C"/>
    <w:rsid w:val="004C4869"/>
    <w:rsid w:val="004C4FA7"/>
    <w:rsid w:val="004C7324"/>
    <w:rsid w:val="004D5AC3"/>
    <w:rsid w:val="004D7189"/>
    <w:rsid w:val="004D74CC"/>
    <w:rsid w:val="004E0B4E"/>
    <w:rsid w:val="004E37A5"/>
    <w:rsid w:val="004E42B9"/>
    <w:rsid w:val="004E4BC2"/>
    <w:rsid w:val="004E5526"/>
    <w:rsid w:val="004E6804"/>
    <w:rsid w:val="004E68F2"/>
    <w:rsid w:val="004E7F0F"/>
    <w:rsid w:val="004F239A"/>
    <w:rsid w:val="004F3E24"/>
    <w:rsid w:val="004F5068"/>
    <w:rsid w:val="004F56F3"/>
    <w:rsid w:val="0050022D"/>
    <w:rsid w:val="0050247E"/>
    <w:rsid w:val="00505A8D"/>
    <w:rsid w:val="00506498"/>
    <w:rsid w:val="0051060F"/>
    <w:rsid w:val="00511521"/>
    <w:rsid w:val="00511C13"/>
    <w:rsid w:val="0051387A"/>
    <w:rsid w:val="00515156"/>
    <w:rsid w:val="0051660A"/>
    <w:rsid w:val="00516DCA"/>
    <w:rsid w:val="00517280"/>
    <w:rsid w:val="0052084E"/>
    <w:rsid w:val="00521246"/>
    <w:rsid w:val="00521EF6"/>
    <w:rsid w:val="00522487"/>
    <w:rsid w:val="005242B3"/>
    <w:rsid w:val="00525BC8"/>
    <w:rsid w:val="0052633B"/>
    <w:rsid w:val="00526F76"/>
    <w:rsid w:val="00530228"/>
    <w:rsid w:val="00530379"/>
    <w:rsid w:val="005338CE"/>
    <w:rsid w:val="005369F0"/>
    <w:rsid w:val="00536A0F"/>
    <w:rsid w:val="005370D4"/>
    <w:rsid w:val="00540271"/>
    <w:rsid w:val="0054053D"/>
    <w:rsid w:val="00542172"/>
    <w:rsid w:val="005424E7"/>
    <w:rsid w:val="005437E0"/>
    <w:rsid w:val="00544496"/>
    <w:rsid w:val="00546281"/>
    <w:rsid w:val="005467B6"/>
    <w:rsid w:val="00547417"/>
    <w:rsid w:val="005477A8"/>
    <w:rsid w:val="00547BE3"/>
    <w:rsid w:val="00551C7E"/>
    <w:rsid w:val="00552C0A"/>
    <w:rsid w:val="00553713"/>
    <w:rsid w:val="00563513"/>
    <w:rsid w:val="00563801"/>
    <w:rsid w:val="00565578"/>
    <w:rsid w:val="00565DD5"/>
    <w:rsid w:val="005671DC"/>
    <w:rsid w:val="00567561"/>
    <w:rsid w:val="0057146C"/>
    <w:rsid w:val="00571CD5"/>
    <w:rsid w:val="00572852"/>
    <w:rsid w:val="005728BD"/>
    <w:rsid w:val="00572C63"/>
    <w:rsid w:val="00574E3B"/>
    <w:rsid w:val="00575CC1"/>
    <w:rsid w:val="00582690"/>
    <w:rsid w:val="0058430A"/>
    <w:rsid w:val="00584AF7"/>
    <w:rsid w:val="00584FC8"/>
    <w:rsid w:val="00585208"/>
    <w:rsid w:val="00585BAB"/>
    <w:rsid w:val="00586256"/>
    <w:rsid w:val="00587484"/>
    <w:rsid w:val="0059184B"/>
    <w:rsid w:val="00593C38"/>
    <w:rsid w:val="00593F72"/>
    <w:rsid w:val="00597541"/>
    <w:rsid w:val="00597A93"/>
    <w:rsid w:val="005A2BA3"/>
    <w:rsid w:val="005A2DFB"/>
    <w:rsid w:val="005A4DD1"/>
    <w:rsid w:val="005A4E8B"/>
    <w:rsid w:val="005A7660"/>
    <w:rsid w:val="005B1AB8"/>
    <w:rsid w:val="005B2397"/>
    <w:rsid w:val="005B7004"/>
    <w:rsid w:val="005B7047"/>
    <w:rsid w:val="005C0907"/>
    <w:rsid w:val="005C12A5"/>
    <w:rsid w:val="005C16A3"/>
    <w:rsid w:val="005C5028"/>
    <w:rsid w:val="005D1766"/>
    <w:rsid w:val="005D21D5"/>
    <w:rsid w:val="005D4D64"/>
    <w:rsid w:val="005D52EC"/>
    <w:rsid w:val="005D5FB3"/>
    <w:rsid w:val="005D60BD"/>
    <w:rsid w:val="005E0E37"/>
    <w:rsid w:val="005E2618"/>
    <w:rsid w:val="005E2FDB"/>
    <w:rsid w:val="005E5194"/>
    <w:rsid w:val="005E6B1E"/>
    <w:rsid w:val="005E6E59"/>
    <w:rsid w:val="005E7E79"/>
    <w:rsid w:val="005F056C"/>
    <w:rsid w:val="005F0F2A"/>
    <w:rsid w:val="005F2D94"/>
    <w:rsid w:val="005F3038"/>
    <w:rsid w:val="005F692E"/>
    <w:rsid w:val="006005BE"/>
    <w:rsid w:val="0060148E"/>
    <w:rsid w:val="00602C5E"/>
    <w:rsid w:val="00602C78"/>
    <w:rsid w:val="00604853"/>
    <w:rsid w:val="00606FC8"/>
    <w:rsid w:val="00610266"/>
    <w:rsid w:val="00610317"/>
    <w:rsid w:val="00612900"/>
    <w:rsid w:val="006160D7"/>
    <w:rsid w:val="00620794"/>
    <w:rsid w:val="00622DD9"/>
    <w:rsid w:val="00624815"/>
    <w:rsid w:val="00624A29"/>
    <w:rsid w:val="00624CB4"/>
    <w:rsid w:val="00625F90"/>
    <w:rsid w:val="006350DB"/>
    <w:rsid w:val="006363D1"/>
    <w:rsid w:val="00640FAB"/>
    <w:rsid w:val="00641F71"/>
    <w:rsid w:val="00642653"/>
    <w:rsid w:val="00643688"/>
    <w:rsid w:val="00644196"/>
    <w:rsid w:val="00644FA0"/>
    <w:rsid w:val="00645FEF"/>
    <w:rsid w:val="006508FE"/>
    <w:rsid w:val="00650B71"/>
    <w:rsid w:val="00653819"/>
    <w:rsid w:val="0065463F"/>
    <w:rsid w:val="006564BF"/>
    <w:rsid w:val="00657231"/>
    <w:rsid w:val="0065751F"/>
    <w:rsid w:val="00661481"/>
    <w:rsid w:val="00663691"/>
    <w:rsid w:val="00663B7E"/>
    <w:rsid w:val="006668C3"/>
    <w:rsid w:val="00667C90"/>
    <w:rsid w:val="006748F8"/>
    <w:rsid w:val="00674F18"/>
    <w:rsid w:val="0068023A"/>
    <w:rsid w:val="00682282"/>
    <w:rsid w:val="00685134"/>
    <w:rsid w:val="00685510"/>
    <w:rsid w:val="00691DDB"/>
    <w:rsid w:val="00692A6E"/>
    <w:rsid w:val="006930F3"/>
    <w:rsid w:val="0069341A"/>
    <w:rsid w:val="00694070"/>
    <w:rsid w:val="00695043"/>
    <w:rsid w:val="0069511E"/>
    <w:rsid w:val="00695A8F"/>
    <w:rsid w:val="006A0F76"/>
    <w:rsid w:val="006A12F3"/>
    <w:rsid w:val="006A4D4A"/>
    <w:rsid w:val="006A6011"/>
    <w:rsid w:val="006B0823"/>
    <w:rsid w:val="006B1E03"/>
    <w:rsid w:val="006B2497"/>
    <w:rsid w:val="006B3380"/>
    <w:rsid w:val="006C23B6"/>
    <w:rsid w:val="006C260C"/>
    <w:rsid w:val="006C3402"/>
    <w:rsid w:val="006C3886"/>
    <w:rsid w:val="006C4130"/>
    <w:rsid w:val="006D1F84"/>
    <w:rsid w:val="006D3090"/>
    <w:rsid w:val="006D31A4"/>
    <w:rsid w:val="006D5DA9"/>
    <w:rsid w:val="006D6B54"/>
    <w:rsid w:val="006D7762"/>
    <w:rsid w:val="006E0ABC"/>
    <w:rsid w:val="006E0BAA"/>
    <w:rsid w:val="006E527B"/>
    <w:rsid w:val="006F1F8E"/>
    <w:rsid w:val="006F22A6"/>
    <w:rsid w:val="006F34BA"/>
    <w:rsid w:val="006F45A2"/>
    <w:rsid w:val="006F51B4"/>
    <w:rsid w:val="006F6C88"/>
    <w:rsid w:val="006F7244"/>
    <w:rsid w:val="00703B42"/>
    <w:rsid w:val="00705485"/>
    <w:rsid w:val="0070704E"/>
    <w:rsid w:val="0071133C"/>
    <w:rsid w:val="00711F31"/>
    <w:rsid w:val="00716279"/>
    <w:rsid w:val="00716A30"/>
    <w:rsid w:val="00717A78"/>
    <w:rsid w:val="007207C6"/>
    <w:rsid w:val="007249A7"/>
    <w:rsid w:val="007301E0"/>
    <w:rsid w:val="0073464F"/>
    <w:rsid w:val="00734B22"/>
    <w:rsid w:val="007356AD"/>
    <w:rsid w:val="007356FF"/>
    <w:rsid w:val="00735B8B"/>
    <w:rsid w:val="00736486"/>
    <w:rsid w:val="007364E7"/>
    <w:rsid w:val="00737CD2"/>
    <w:rsid w:val="00740513"/>
    <w:rsid w:val="00740B91"/>
    <w:rsid w:val="007426DE"/>
    <w:rsid w:val="00742871"/>
    <w:rsid w:val="0074294A"/>
    <w:rsid w:val="00743AFE"/>
    <w:rsid w:val="007464F3"/>
    <w:rsid w:val="00746BA0"/>
    <w:rsid w:val="00747412"/>
    <w:rsid w:val="00751339"/>
    <w:rsid w:val="00753D53"/>
    <w:rsid w:val="007543D3"/>
    <w:rsid w:val="0075633D"/>
    <w:rsid w:val="0075719A"/>
    <w:rsid w:val="00757205"/>
    <w:rsid w:val="00757842"/>
    <w:rsid w:val="00761160"/>
    <w:rsid w:val="00761FAA"/>
    <w:rsid w:val="00762036"/>
    <w:rsid w:val="007637A4"/>
    <w:rsid w:val="00764784"/>
    <w:rsid w:val="00764EC6"/>
    <w:rsid w:val="00766E73"/>
    <w:rsid w:val="0076702F"/>
    <w:rsid w:val="007670B9"/>
    <w:rsid w:val="0076772F"/>
    <w:rsid w:val="00771901"/>
    <w:rsid w:val="00771ED8"/>
    <w:rsid w:val="0077245E"/>
    <w:rsid w:val="007725D3"/>
    <w:rsid w:val="007745A7"/>
    <w:rsid w:val="0077532C"/>
    <w:rsid w:val="0077533D"/>
    <w:rsid w:val="00775CCA"/>
    <w:rsid w:val="00780AF1"/>
    <w:rsid w:val="00780BA1"/>
    <w:rsid w:val="00781D97"/>
    <w:rsid w:val="007820FA"/>
    <w:rsid w:val="00782B91"/>
    <w:rsid w:val="00783FF1"/>
    <w:rsid w:val="007843C4"/>
    <w:rsid w:val="00786818"/>
    <w:rsid w:val="00790A03"/>
    <w:rsid w:val="00791972"/>
    <w:rsid w:val="00792566"/>
    <w:rsid w:val="00792C0E"/>
    <w:rsid w:val="00795F7F"/>
    <w:rsid w:val="007A1273"/>
    <w:rsid w:val="007A1D7F"/>
    <w:rsid w:val="007A3505"/>
    <w:rsid w:val="007B0EFB"/>
    <w:rsid w:val="007B6951"/>
    <w:rsid w:val="007C0CA9"/>
    <w:rsid w:val="007C1223"/>
    <w:rsid w:val="007C1F4A"/>
    <w:rsid w:val="007C3C0F"/>
    <w:rsid w:val="007C64CA"/>
    <w:rsid w:val="007D265F"/>
    <w:rsid w:val="007D2EE5"/>
    <w:rsid w:val="007D3805"/>
    <w:rsid w:val="007D4446"/>
    <w:rsid w:val="007D5D25"/>
    <w:rsid w:val="007D6C53"/>
    <w:rsid w:val="007E0182"/>
    <w:rsid w:val="007E0E7C"/>
    <w:rsid w:val="007E4B4C"/>
    <w:rsid w:val="007E546F"/>
    <w:rsid w:val="007E697A"/>
    <w:rsid w:val="007F0566"/>
    <w:rsid w:val="007F0714"/>
    <w:rsid w:val="007F1EFE"/>
    <w:rsid w:val="007F3A0F"/>
    <w:rsid w:val="007F4BC3"/>
    <w:rsid w:val="007F4FB0"/>
    <w:rsid w:val="007F5119"/>
    <w:rsid w:val="0080045C"/>
    <w:rsid w:val="0080099C"/>
    <w:rsid w:val="008015BA"/>
    <w:rsid w:val="00802C20"/>
    <w:rsid w:val="00802D14"/>
    <w:rsid w:val="0080531C"/>
    <w:rsid w:val="00805B5C"/>
    <w:rsid w:val="008106A6"/>
    <w:rsid w:val="00810DCB"/>
    <w:rsid w:val="00811363"/>
    <w:rsid w:val="00811BB9"/>
    <w:rsid w:val="00811E29"/>
    <w:rsid w:val="00813B56"/>
    <w:rsid w:val="00814CEF"/>
    <w:rsid w:val="00814EC7"/>
    <w:rsid w:val="00816243"/>
    <w:rsid w:val="00817326"/>
    <w:rsid w:val="008177E9"/>
    <w:rsid w:val="00820072"/>
    <w:rsid w:val="008201DE"/>
    <w:rsid w:val="00820F9F"/>
    <w:rsid w:val="008308C8"/>
    <w:rsid w:val="008320EB"/>
    <w:rsid w:val="00836DC3"/>
    <w:rsid w:val="00837194"/>
    <w:rsid w:val="00840037"/>
    <w:rsid w:val="008424A1"/>
    <w:rsid w:val="00843704"/>
    <w:rsid w:val="00843D78"/>
    <w:rsid w:val="00846123"/>
    <w:rsid w:val="00846531"/>
    <w:rsid w:val="00850968"/>
    <w:rsid w:val="0085490B"/>
    <w:rsid w:val="00855983"/>
    <w:rsid w:val="008577D8"/>
    <w:rsid w:val="00862132"/>
    <w:rsid w:val="00864A0D"/>
    <w:rsid w:val="00867BA3"/>
    <w:rsid w:val="00873E8C"/>
    <w:rsid w:val="00874E46"/>
    <w:rsid w:val="00876D5E"/>
    <w:rsid w:val="008774D4"/>
    <w:rsid w:val="008841F9"/>
    <w:rsid w:val="00887092"/>
    <w:rsid w:val="00887F55"/>
    <w:rsid w:val="00891B26"/>
    <w:rsid w:val="00893325"/>
    <w:rsid w:val="008946B5"/>
    <w:rsid w:val="00896EF7"/>
    <w:rsid w:val="0089702B"/>
    <w:rsid w:val="008A1BAF"/>
    <w:rsid w:val="008B033B"/>
    <w:rsid w:val="008B21CC"/>
    <w:rsid w:val="008B2E44"/>
    <w:rsid w:val="008B3948"/>
    <w:rsid w:val="008B74B2"/>
    <w:rsid w:val="008C07A7"/>
    <w:rsid w:val="008C1E8F"/>
    <w:rsid w:val="008C3A8D"/>
    <w:rsid w:val="008C6F96"/>
    <w:rsid w:val="008D252F"/>
    <w:rsid w:val="008D42F0"/>
    <w:rsid w:val="008D48CA"/>
    <w:rsid w:val="008D5435"/>
    <w:rsid w:val="008D62D9"/>
    <w:rsid w:val="008D6747"/>
    <w:rsid w:val="008D68E7"/>
    <w:rsid w:val="008D7FF7"/>
    <w:rsid w:val="008E0DA7"/>
    <w:rsid w:val="008E2A98"/>
    <w:rsid w:val="008E6654"/>
    <w:rsid w:val="008E6844"/>
    <w:rsid w:val="008F0357"/>
    <w:rsid w:val="008F1508"/>
    <w:rsid w:val="008F29FC"/>
    <w:rsid w:val="008F5701"/>
    <w:rsid w:val="00901652"/>
    <w:rsid w:val="00902B14"/>
    <w:rsid w:val="009046AA"/>
    <w:rsid w:val="00905CF7"/>
    <w:rsid w:val="0090700C"/>
    <w:rsid w:val="00907281"/>
    <w:rsid w:val="009074D4"/>
    <w:rsid w:val="00907E1E"/>
    <w:rsid w:val="00911DAE"/>
    <w:rsid w:val="00914293"/>
    <w:rsid w:val="009144F9"/>
    <w:rsid w:val="009151DB"/>
    <w:rsid w:val="00917AF8"/>
    <w:rsid w:val="00921531"/>
    <w:rsid w:val="00922530"/>
    <w:rsid w:val="0092261D"/>
    <w:rsid w:val="00922AB8"/>
    <w:rsid w:val="00923DD3"/>
    <w:rsid w:val="009318E5"/>
    <w:rsid w:val="00933E53"/>
    <w:rsid w:val="00935250"/>
    <w:rsid w:val="00936713"/>
    <w:rsid w:val="009402A2"/>
    <w:rsid w:val="00940886"/>
    <w:rsid w:val="00941239"/>
    <w:rsid w:val="00941E05"/>
    <w:rsid w:val="009427AB"/>
    <w:rsid w:val="00942B39"/>
    <w:rsid w:val="00943C0B"/>
    <w:rsid w:val="00943DC1"/>
    <w:rsid w:val="0095614A"/>
    <w:rsid w:val="009606E1"/>
    <w:rsid w:val="00960D2B"/>
    <w:rsid w:val="00961C63"/>
    <w:rsid w:val="0096246E"/>
    <w:rsid w:val="009638C8"/>
    <w:rsid w:val="00964839"/>
    <w:rsid w:val="00965709"/>
    <w:rsid w:val="009662C4"/>
    <w:rsid w:val="009668D4"/>
    <w:rsid w:val="00966E62"/>
    <w:rsid w:val="00967F61"/>
    <w:rsid w:val="009718C9"/>
    <w:rsid w:val="00974B49"/>
    <w:rsid w:val="009775FC"/>
    <w:rsid w:val="00977A70"/>
    <w:rsid w:val="009819A9"/>
    <w:rsid w:val="00981E06"/>
    <w:rsid w:val="00982E21"/>
    <w:rsid w:val="00983360"/>
    <w:rsid w:val="009838FE"/>
    <w:rsid w:val="00983C9A"/>
    <w:rsid w:val="00986BEF"/>
    <w:rsid w:val="00990E16"/>
    <w:rsid w:val="0099473A"/>
    <w:rsid w:val="009954EE"/>
    <w:rsid w:val="009959CA"/>
    <w:rsid w:val="009A4598"/>
    <w:rsid w:val="009A514D"/>
    <w:rsid w:val="009A5759"/>
    <w:rsid w:val="009A5ACF"/>
    <w:rsid w:val="009A70AD"/>
    <w:rsid w:val="009A74DF"/>
    <w:rsid w:val="009A7E86"/>
    <w:rsid w:val="009B280D"/>
    <w:rsid w:val="009B28E7"/>
    <w:rsid w:val="009B2B57"/>
    <w:rsid w:val="009B3461"/>
    <w:rsid w:val="009B364B"/>
    <w:rsid w:val="009B40E1"/>
    <w:rsid w:val="009B7F4E"/>
    <w:rsid w:val="009C124E"/>
    <w:rsid w:val="009C2792"/>
    <w:rsid w:val="009C3D21"/>
    <w:rsid w:val="009C5FF2"/>
    <w:rsid w:val="009C678F"/>
    <w:rsid w:val="009C6AF0"/>
    <w:rsid w:val="009D1664"/>
    <w:rsid w:val="009D1EFB"/>
    <w:rsid w:val="009D59F8"/>
    <w:rsid w:val="009D5A53"/>
    <w:rsid w:val="009D66E6"/>
    <w:rsid w:val="009D730E"/>
    <w:rsid w:val="009D77FD"/>
    <w:rsid w:val="009D7EA3"/>
    <w:rsid w:val="009E27A4"/>
    <w:rsid w:val="009E55A1"/>
    <w:rsid w:val="009E5D1E"/>
    <w:rsid w:val="009F0DF7"/>
    <w:rsid w:val="009F182A"/>
    <w:rsid w:val="009F24B6"/>
    <w:rsid w:val="009F3122"/>
    <w:rsid w:val="009F5E14"/>
    <w:rsid w:val="009F6569"/>
    <w:rsid w:val="009F6871"/>
    <w:rsid w:val="00A00B8F"/>
    <w:rsid w:val="00A00E6B"/>
    <w:rsid w:val="00A02374"/>
    <w:rsid w:val="00A03265"/>
    <w:rsid w:val="00A03FC9"/>
    <w:rsid w:val="00A10689"/>
    <w:rsid w:val="00A12852"/>
    <w:rsid w:val="00A1393A"/>
    <w:rsid w:val="00A154EB"/>
    <w:rsid w:val="00A1667F"/>
    <w:rsid w:val="00A20A57"/>
    <w:rsid w:val="00A254D3"/>
    <w:rsid w:val="00A27FAA"/>
    <w:rsid w:val="00A30C0F"/>
    <w:rsid w:val="00A37A3C"/>
    <w:rsid w:val="00A51384"/>
    <w:rsid w:val="00A51679"/>
    <w:rsid w:val="00A51F39"/>
    <w:rsid w:val="00A52BB7"/>
    <w:rsid w:val="00A54AD0"/>
    <w:rsid w:val="00A553AF"/>
    <w:rsid w:val="00A61150"/>
    <w:rsid w:val="00A61543"/>
    <w:rsid w:val="00A6232F"/>
    <w:rsid w:val="00A628D1"/>
    <w:rsid w:val="00A653DC"/>
    <w:rsid w:val="00A67CE8"/>
    <w:rsid w:val="00A70C5D"/>
    <w:rsid w:val="00A72251"/>
    <w:rsid w:val="00A72509"/>
    <w:rsid w:val="00A73792"/>
    <w:rsid w:val="00A75349"/>
    <w:rsid w:val="00A754E7"/>
    <w:rsid w:val="00A76ADD"/>
    <w:rsid w:val="00A76D2E"/>
    <w:rsid w:val="00A8059F"/>
    <w:rsid w:val="00A80B41"/>
    <w:rsid w:val="00A82EA6"/>
    <w:rsid w:val="00A84B4C"/>
    <w:rsid w:val="00A93185"/>
    <w:rsid w:val="00A94BC3"/>
    <w:rsid w:val="00A94E52"/>
    <w:rsid w:val="00A95D8D"/>
    <w:rsid w:val="00A96188"/>
    <w:rsid w:val="00A97C98"/>
    <w:rsid w:val="00AA03A9"/>
    <w:rsid w:val="00AA03FB"/>
    <w:rsid w:val="00AA371C"/>
    <w:rsid w:val="00AA3B53"/>
    <w:rsid w:val="00AA5A93"/>
    <w:rsid w:val="00AA69F8"/>
    <w:rsid w:val="00AA6B9F"/>
    <w:rsid w:val="00AA6F26"/>
    <w:rsid w:val="00AB07B4"/>
    <w:rsid w:val="00AB1AA9"/>
    <w:rsid w:val="00AB2B98"/>
    <w:rsid w:val="00AB7E32"/>
    <w:rsid w:val="00AC17EC"/>
    <w:rsid w:val="00AC1BE3"/>
    <w:rsid w:val="00AC1F0D"/>
    <w:rsid w:val="00AC27DF"/>
    <w:rsid w:val="00AC4B5D"/>
    <w:rsid w:val="00AC4BDF"/>
    <w:rsid w:val="00AC73C5"/>
    <w:rsid w:val="00AC74EC"/>
    <w:rsid w:val="00AD0A62"/>
    <w:rsid w:val="00AD2A00"/>
    <w:rsid w:val="00AD3102"/>
    <w:rsid w:val="00AD3274"/>
    <w:rsid w:val="00AD617B"/>
    <w:rsid w:val="00AD70FC"/>
    <w:rsid w:val="00AD7A1F"/>
    <w:rsid w:val="00AE3321"/>
    <w:rsid w:val="00AE5836"/>
    <w:rsid w:val="00AE6D60"/>
    <w:rsid w:val="00AF0220"/>
    <w:rsid w:val="00AF0E52"/>
    <w:rsid w:val="00AF138E"/>
    <w:rsid w:val="00AF1EB6"/>
    <w:rsid w:val="00AF287F"/>
    <w:rsid w:val="00AF3226"/>
    <w:rsid w:val="00AF6510"/>
    <w:rsid w:val="00AF7A73"/>
    <w:rsid w:val="00B0007C"/>
    <w:rsid w:val="00B016DE"/>
    <w:rsid w:val="00B0362B"/>
    <w:rsid w:val="00B06EEA"/>
    <w:rsid w:val="00B078FA"/>
    <w:rsid w:val="00B07BDB"/>
    <w:rsid w:val="00B12ABA"/>
    <w:rsid w:val="00B12E02"/>
    <w:rsid w:val="00B13B37"/>
    <w:rsid w:val="00B16744"/>
    <w:rsid w:val="00B16B8E"/>
    <w:rsid w:val="00B210AC"/>
    <w:rsid w:val="00B21B28"/>
    <w:rsid w:val="00B227B0"/>
    <w:rsid w:val="00B24A45"/>
    <w:rsid w:val="00B25456"/>
    <w:rsid w:val="00B25972"/>
    <w:rsid w:val="00B311C0"/>
    <w:rsid w:val="00B31D19"/>
    <w:rsid w:val="00B3216E"/>
    <w:rsid w:val="00B325AB"/>
    <w:rsid w:val="00B32B7C"/>
    <w:rsid w:val="00B33BCD"/>
    <w:rsid w:val="00B43272"/>
    <w:rsid w:val="00B44A87"/>
    <w:rsid w:val="00B4550A"/>
    <w:rsid w:val="00B46989"/>
    <w:rsid w:val="00B469D4"/>
    <w:rsid w:val="00B5194E"/>
    <w:rsid w:val="00B5647E"/>
    <w:rsid w:val="00B630AD"/>
    <w:rsid w:val="00B632DB"/>
    <w:rsid w:val="00B64D1D"/>
    <w:rsid w:val="00B67A9F"/>
    <w:rsid w:val="00B70486"/>
    <w:rsid w:val="00B729D7"/>
    <w:rsid w:val="00B73D32"/>
    <w:rsid w:val="00B744BE"/>
    <w:rsid w:val="00B74592"/>
    <w:rsid w:val="00B74B9B"/>
    <w:rsid w:val="00B76B26"/>
    <w:rsid w:val="00B776B4"/>
    <w:rsid w:val="00B80D34"/>
    <w:rsid w:val="00B821B7"/>
    <w:rsid w:val="00B8405B"/>
    <w:rsid w:val="00B9080D"/>
    <w:rsid w:val="00B91B57"/>
    <w:rsid w:val="00B91B6E"/>
    <w:rsid w:val="00B92208"/>
    <w:rsid w:val="00B93242"/>
    <w:rsid w:val="00B93E6D"/>
    <w:rsid w:val="00B93EF6"/>
    <w:rsid w:val="00B94D60"/>
    <w:rsid w:val="00B94D6F"/>
    <w:rsid w:val="00BA05E1"/>
    <w:rsid w:val="00BA0A98"/>
    <w:rsid w:val="00BA1577"/>
    <w:rsid w:val="00BA16B4"/>
    <w:rsid w:val="00BA188F"/>
    <w:rsid w:val="00BA26E4"/>
    <w:rsid w:val="00BA2EEE"/>
    <w:rsid w:val="00BA3813"/>
    <w:rsid w:val="00BA3F6F"/>
    <w:rsid w:val="00BA4AF4"/>
    <w:rsid w:val="00BA525D"/>
    <w:rsid w:val="00BA77B4"/>
    <w:rsid w:val="00BA7C58"/>
    <w:rsid w:val="00BB1D5A"/>
    <w:rsid w:val="00BB2AD0"/>
    <w:rsid w:val="00BB2DC9"/>
    <w:rsid w:val="00BB5144"/>
    <w:rsid w:val="00BB59FC"/>
    <w:rsid w:val="00BB6431"/>
    <w:rsid w:val="00BB6756"/>
    <w:rsid w:val="00BC133C"/>
    <w:rsid w:val="00BC29AD"/>
    <w:rsid w:val="00BD0836"/>
    <w:rsid w:val="00BD31F1"/>
    <w:rsid w:val="00BD4F1B"/>
    <w:rsid w:val="00BD5332"/>
    <w:rsid w:val="00BD5B4F"/>
    <w:rsid w:val="00BE1409"/>
    <w:rsid w:val="00BE1713"/>
    <w:rsid w:val="00BE197B"/>
    <w:rsid w:val="00BE5AC8"/>
    <w:rsid w:val="00BE5E36"/>
    <w:rsid w:val="00BE6437"/>
    <w:rsid w:val="00BE79FA"/>
    <w:rsid w:val="00BF180D"/>
    <w:rsid w:val="00BF2923"/>
    <w:rsid w:val="00BF455B"/>
    <w:rsid w:val="00BF5331"/>
    <w:rsid w:val="00BF5839"/>
    <w:rsid w:val="00BF7696"/>
    <w:rsid w:val="00C05154"/>
    <w:rsid w:val="00C05378"/>
    <w:rsid w:val="00C0553E"/>
    <w:rsid w:val="00C10E05"/>
    <w:rsid w:val="00C1561A"/>
    <w:rsid w:val="00C164A3"/>
    <w:rsid w:val="00C169B2"/>
    <w:rsid w:val="00C16C9A"/>
    <w:rsid w:val="00C17C65"/>
    <w:rsid w:val="00C20BC7"/>
    <w:rsid w:val="00C2193C"/>
    <w:rsid w:val="00C230EB"/>
    <w:rsid w:val="00C23FDC"/>
    <w:rsid w:val="00C25939"/>
    <w:rsid w:val="00C3441E"/>
    <w:rsid w:val="00C34E49"/>
    <w:rsid w:val="00C353C4"/>
    <w:rsid w:val="00C35F0F"/>
    <w:rsid w:val="00C36049"/>
    <w:rsid w:val="00C3643A"/>
    <w:rsid w:val="00C36B3C"/>
    <w:rsid w:val="00C401F9"/>
    <w:rsid w:val="00C4122B"/>
    <w:rsid w:val="00C419DA"/>
    <w:rsid w:val="00C44692"/>
    <w:rsid w:val="00C45DEA"/>
    <w:rsid w:val="00C4663A"/>
    <w:rsid w:val="00C50A61"/>
    <w:rsid w:val="00C55158"/>
    <w:rsid w:val="00C57103"/>
    <w:rsid w:val="00C607D4"/>
    <w:rsid w:val="00C628DF"/>
    <w:rsid w:val="00C64865"/>
    <w:rsid w:val="00C73DD6"/>
    <w:rsid w:val="00C73F52"/>
    <w:rsid w:val="00C745A3"/>
    <w:rsid w:val="00C76D65"/>
    <w:rsid w:val="00C77575"/>
    <w:rsid w:val="00C80038"/>
    <w:rsid w:val="00C80F3D"/>
    <w:rsid w:val="00C81685"/>
    <w:rsid w:val="00C82A28"/>
    <w:rsid w:val="00C82FC5"/>
    <w:rsid w:val="00C84322"/>
    <w:rsid w:val="00C84C17"/>
    <w:rsid w:val="00C85DB8"/>
    <w:rsid w:val="00C87202"/>
    <w:rsid w:val="00C91117"/>
    <w:rsid w:val="00C91D0B"/>
    <w:rsid w:val="00C9407B"/>
    <w:rsid w:val="00C949AE"/>
    <w:rsid w:val="00C9575D"/>
    <w:rsid w:val="00C96215"/>
    <w:rsid w:val="00C96738"/>
    <w:rsid w:val="00C96FEC"/>
    <w:rsid w:val="00C97BD8"/>
    <w:rsid w:val="00CA0E0C"/>
    <w:rsid w:val="00CA36C6"/>
    <w:rsid w:val="00CA5880"/>
    <w:rsid w:val="00CA611F"/>
    <w:rsid w:val="00CB155F"/>
    <w:rsid w:val="00CB19C2"/>
    <w:rsid w:val="00CB4637"/>
    <w:rsid w:val="00CB4F56"/>
    <w:rsid w:val="00CB74C2"/>
    <w:rsid w:val="00CC53F5"/>
    <w:rsid w:val="00CC5C01"/>
    <w:rsid w:val="00CC6AB8"/>
    <w:rsid w:val="00CC7109"/>
    <w:rsid w:val="00CD0F8A"/>
    <w:rsid w:val="00CD678C"/>
    <w:rsid w:val="00CD75F9"/>
    <w:rsid w:val="00CD7832"/>
    <w:rsid w:val="00CD7BCC"/>
    <w:rsid w:val="00CD7E21"/>
    <w:rsid w:val="00CE0D62"/>
    <w:rsid w:val="00CE198E"/>
    <w:rsid w:val="00CE1AF0"/>
    <w:rsid w:val="00CE35DB"/>
    <w:rsid w:val="00CE3A0E"/>
    <w:rsid w:val="00CE546B"/>
    <w:rsid w:val="00CF3016"/>
    <w:rsid w:val="00CF3869"/>
    <w:rsid w:val="00CF4201"/>
    <w:rsid w:val="00CF5729"/>
    <w:rsid w:val="00CF5D12"/>
    <w:rsid w:val="00CF773D"/>
    <w:rsid w:val="00D00348"/>
    <w:rsid w:val="00D01CCC"/>
    <w:rsid w:val="00D026D4"/>
    <w:rsid w:val="00D032CF"/>
    <w:rsid w:val="00D075D6"/>
    <w:rsid w:val="00D10C48"/>
    <w:rsid w:val="00D142BB"/>
    <w:rsid w:val="00D179ED"/>
    <w:rsid w:val="00D21B26"/>
    <w:rsid w:val="00D229B4"/>
    <w:rsid w:val="00D32552"/>
    <w:rsid w:val="00D3306B"/>
    <w:rsid w:val="00D35397"/>
    <w:rsid w:val="00D357D3"/>
    <w:rsid w:val="00D365F7"/>
    <w:rsid w:val="00D40BE2"/>
    <w:rsid w:val="00D41861"/>
    <w:rsid w:val="00D418A8"/>
    <w:rsid w:val="00D43755"/>
    <w:rsid w:val="00D437E3"/>
    <w:rsid w:val="00D43F7F"/>
    <w:rsid w:val="00D45766"/>
    <w:rsid w:val="00D479CA"/>
    <w:rsid w:val="00D528A2"/>
    <w:rsid w:val="00D5568D"/>
    <w:rsid w:val="00D57CDC"/>
    <w:rsid w:val="00D633D5"/>
    <w:rsid w:val="00D64129"/>
    <w:rsid w:val="00D65D2B"/>
    <w:rsid w:val="00D66715"/>
    <w:rsid w:val="00D6724D"/>
    <w:rsid w:val="00D71455"/>
    <w:rsid w:val="00D715AF"/>
    <w:rsid w:val="00D725AD"/>
    <w:rsid w:val="00D745E7"/>
    <w:rsid w:val="00D757E6"/>
    <w:rsid w:val="00D763D5"/>
    <w:rsid w:val="00D775DC"/>
    <w:rsid w:val="00D803C0"/>
    <w:rsid w:val="00D82475"/>
    <w:rsid w:val="00D8428B"/>
    <w:rsid w:val="00D84473"/>
    <w:rsid w:val="00D845FF"/>
    <w:rsid w:val="00D8663B"/>
    <w:rsid w:val="00D87B72"/>
    <w:rsid w:val="00D9125B"/>
    <w:rsid w:val="00D91BE7"/>
    <w:rsid w:val="00D92752"/>
    <w:rsid w:val="00D92F66"/>
    <w:rsid w:val="00D93AE7"/>
    <w:rsid w:val="00D95B5F"/>
    <w:rsid w:val="00DA0D68"/>
    <w:rsid w:val="00DA10F5"/>
    <w:rsid w:val="00DA33A5"/>
    <w:rsid w:val="00DA3D49"/>
    <w:rsid w:val="00DA4B44"/>
    <w:rsid w:val="00DA5F14"/>
    <w:rsid w:val="00DA679B"/>
    <w:rsid w:val="00DA7714"/>
    <w:rsid w:val="00DB0D91"/>
    <w:rsid w:val="00DB1169"/>
    <w:rsid w:val="00DB1C6D"/>
    <w:rsid w:val="00DB253B"/>
    <w:rsid w:val="00DB29B7"/>
    <w:rsid w:val="00DC053A"/>
    <w:rsid w:val="00DC1206"/>
    <w:rsid w:val="00DC3E92"/>
    <w:rsid w:val="00DD0588"/>
    <w:rsid w:val="00DD3C69"/>
    <w:rsid w:val="00DD43A2"/>
    <w:rsid w:val="00DD4A25"/>
    <w:rsid w:val="00DD5293"/>
    <w:rsid w:val="00DD68FB"/>
    <w:rsid w:val="00DE3162"/>
    <w:rsid w:val="00DE4212"/>
    <w:rsid w:val="00DE4F1D"/>
    <w:rsid w:val="00DE7342"/>
    <w:rsid w:val="00DF1DF2"/>
    <w:rsid w:val="00DF3AFC"/>
    <w:rsid w:val="00DF4309"/>
    <w:rsid w:val="00E01008"/>
    <w:rsid w:val="00E0116C"/>
    <w:rsid w:val="00E03A10"/>
    <w:rsid w:val="00E0533B"/>
    <w:rsid w:val="00E064B4"/>
    <w:rsid w:val="00E07D18"/>
    <w:rsid w:val="00E07D98"/>
    <w:rsid w:val="00E101DF"/>
    <w:rsid w:val="00E1069C"/>
    <w:rsid w:val="00E15EBF"/>
    <w:rsid w:val="00E179B4"/>
    <w:rsid w:val="00E17BBF"/>
    <w:rsid w:val="00E2388C"/>
    <w:rsid w:val="00E24AB7"/>
    <w:rsid w:val="00E2676B"/>
    <w:rsid w:val="00E30813"/>
    <w:rsid w:val="00E30D11"/>
    <w:rsid w:val="00E31180"/>
    <w:rsid w:val="00E31475"/>
    <w:rsid w:val="00E32560"/>
    <w:rsid w:val="00E32757"/>
    <w:rsid w:val="00E345A3"/>
    <w:rsid w:val="00E34725"/>
    <w:rsid w:val="00E379E3"/>
    <w:rsid w:val="00E41A0F"/>
    <w:rsid w:val="00E449FF"/>
    <w:rsid w:val="00E45478"/>
    <w:rsid w:val="00E46D52"/>
    <w:rsid w:val="00E46F36"/>
    <w:rsid w:val="00E47E68"/>
    <w:rsid w:val="00E509FE"/>
    <w:rsid w:val="00E54541"/>
    <w:rsid w:val="00E54FAE"/>
    <w:rsid w:val="00E571A6"/>
    <w:rsid w:val="00E60A53"/>
    <w:rsid w:val="00E629D5"/>
    <w:rsid w:val="00E70B1A"/>
    <w:rsid w:val="00E71EA7"/>
    <w:rsid w:val="00E738FB"/>
    <w:rsid w:val="00E73EC7"/>
    <w:rsid w:val="00E77318"/>
    <w:rsid w:val="00E802FB"/>
    <w:rsid w:val="00E811FF"/>
    <w:rsid w:val="00E8145A"/>
    <w:rsid w:val="00E858A2"/>
    <w:rsid w:val="00E87587"/>
    <w:rsid w:val="00E919C6"/>
    <w:rsid w:val="00E953D0"/>
    <w:rsid w:val="00E96DA6"/>
    <w:rsid w:val="00E97833"/>
    <w:rsid w:val="00EA00A9"/>
    <w:rsid w:val="00EA5158"/>
    <w:rsid w:val="00EA6C13"/>
    <w:rsid w:val="00EA6EF4"/>
    <w:rsid w:val="00EB0EAF"/>
    <w:rsid w:val="00EB14F9"/>
    <w:rsid w:val="00EB25DE"/>
    <w:rsid w:val="00EB4680"/>
    <w:rsid w:val="00EB469C"/>
    <w:rsid w:val="00EB5159"/>
    <w:rsid w:val="00EB5DBA"/>
    <w:rsid w:val="00EB6557"/>
    <w:rsid w:val="00EB6745"/>
    <w:rsid w:val="00EB6CB5"/>
    <w:rsid w:val="00EC0446"/>
    <w:rsid w:val="00EC0CD3"/>
    <w:rsid w:val="00EC2324"/>
    <w:rsid w:val="00EC3605"/>
    <w:rsid w:val="00EC3946"/>
    <w:rsid w:val="00EC4365"/>
    <w:rsid w:val="00EC472C"/>
    <w:rsid w:val="00EC5043"/>
    <w:rsid w:val="00EC5632"/>
    <w:rsid w:val="00EC7C10"/>
    <w:rsid w:val="00ED6B53"/>
    <w:rsid w:val="00EE0A96"/>
    <w:rsid w:val="00EE1019"/>
    <w:rsid w:val="00EE395A"/>
    <w:rsid w:val="00EE4CEE"/>
    <w:rsid w:val="00EE62BC"/>
    <w:rsid w:val="00EE6EC0"/>
    <w:rsid w:val="00EE72A9"/>
    <w:rsid w:val="00EF0B39"/>
    <w:rsid w:val="00EF0D1C"/>
    <w:rsid w:val="00EF184E"/>
    <w:rsid w:val="00EF382F"/>
    <w:rsid w:val="00EF425E"/>
    <w:rsid w:val="00EF4950"/>
    <w:rsid w:val="00EF4C14"/>
    <w:rsid w:val="00EF555F"/>
    <w:rsid w:val="00EF5931"/>
    <w:rsid w:val="00EF63D4"/>
    <w:rsid w:val="00EF65EF"/>
    <w:rsid w:val="00EF6FCD"/>
    <w:rsid w:val="00F05933"/>
    <w:rsid w:val="00F06947"/>
    <w:rsid w:val="00F07E86"/>
    <w:rsid w:val="00F129DB"/>
    <w:rsid w:val="00F13102"/>
    <w:rsid w:val="00F132F6"/>
    <w:rsid w:val="00F14A36"/>
    <w:rsid w:val="00F158CD"/>
    <w:rsid w:val="00F16015"/>
    <w:rsid w:val="00F173FF"/>
    <w:rsid w:val="00F17E15"/>
    <w:rsid w:val="00F21611"/>
    <w:rsid w:val="00F21FA6"/>
    <w:rsid w:val="00F26E07"/>
    <w:rsid w:val="00F35172"/>
    <w:rsid w:val="00F3566F"/>
    <w:rsid w:val="00F362EE"/>
    <w:rsid w:val="00F433C9"/>
    <w:rsid w:val="00F4739A"/>
    <w:rsid w:val="00F479DD"/>
    <w:rsid w:val="00F50854"/>
    <w:rsid w:val="00F5153F"/>
    <w:rsid w:val="00F52459"/>
    <w:rsid w:val="00F52A00"/>
    <w:rsid w:val="00F52A42"/>
    <w:rsid w:val="00F52B86"/>
    <w:rsid w:val="00F5345E"/>
    <w:rsid w:val="00F53503"/>
    <w:rsid w:val="00F53A40"/>
    <w:rsid w:val="00F54F28"/>
    <w:rsid w:val="00F54F6A"/>
    <w:rsid w:val="00F56E6E"/>
    <w:rsid w:val="00F57AE5"/>
    <w:rsid w:val="00F60098"/>
    <w:rsid w:val="00F61F37"/>
    <w:rsid w:val="00F63635"/>
    <w:rsid w:val="00F648A6"/>
    <w:rsid w:val="00F65192"/>
    <w:rsid w:val="00F6600D"/>
    <w:rsid w:val="00F661A9"/>
    <w:rsid w:val="00F740B3"/>
    <w:rsid w:val="00F756E3"/>
    <w:rsid w:val="00F7799F"/>
    <w:rsid w:val="00F82331"/>
    <w:rsid w:val="00F861DF"/>
    <w:rsid w:val="00F8623E"/>
    <w:rsid w:val="00F868A1"/>
    <w:rsid w:val="00F86D66"/>
    <w:rsid w:val="00F873CE"/>
    <w:rsid w:val="00F90F5A"/>
    <w:rsid w:val="00F911BE"/>
    <w:rsid w:val="00F92288"/>
    <w:rsid w:val="00F923E6"/>
    <w:rsid w:val="00F92B5C"/>
    <w:rsid w:val="00F939F5"/>
    <w:rsid w:val="00F96249"/>
    <w:rsid w:val="00F96DDF"/>
    <w:rsid w:val="00F97C26"/>
    <w:rsid w:val="00FA3C6C"/>
    <w:rsid w:val="00FA43DE"/>
    <w:rsid w:val="00FA56F6"/>
    <w:rsid w:val="00FA7ECA"/>
    <w:rsid w:val="00FB0726"/>
    <w:rsid w:val="00FB2738"/>
    <w:rsid w:val="00FB4BBD"/>
    <w:rsid w:val="00FB6A26"/>
    <w:rsid w:val="00FB7A5A"/>
    <w:rsid w:val="00FB7CE3"/>
    <w:rsid w:val="00FC0CC3"/>
    <w:rsid w:val="00FC201A"/>
    <w:rsid w:val="00FC3E9A"/>
    <w:rsid w:val="00FC5016"/>
    <w:rsid w:val="00FC648E"/>
    <w:rsid w:val="00FC74A6"/>
    <w:rsid w:val="00FD1A46"/>
    <w:rsid w:val="00FD1CA7"/>
    <w:rsid w:val="00FD3C89"/>
    <w:rsid w:val="00FD4212"/>
    <w:rsid w:val="00FD5778"/>
    <w:rsid w:val="00FD62D0"/>
    <w:rsid w:val="00FD7071"/>
    <w:rsid w:val="00FE1004"/>
    <w:rsid w:val="00FE1343"/>
    <w:rsid w:val="00FE514B"/>
    <w:rsid w:val="00FE6333"/>
    <w:rsid w:val="00FE6766"/>
    <w:rsid w:val="00FF0161"/>
    <w:rsid w:val="00FF0B18"/>
    <w:rsid w:val="00FF149B"/>
    <w:rsid w:val="00FF1B88"/>
    <w:rsid w:val="00FF25AB"/>
    <w:rsid w:val="00FF3AFA"/>
    <w:rsid w:val="00FF5C01"/>
    <w:rsid w:val="00FF65E0"/>
    <w:rsid w:val="00FF738D"/>
    <w:rsid w:val="00FF78C6"/>
    <w:rsid w:val="018A5BCD"/>
    <w:rsid w:val="02A0204E"/>
    <w:rsid w:val="12354ACF"/>
    <w:rsid w:val="153646A8"/>
    <w:rsid w:val="1F220D6D"/>
    <w:rsid w:val="26E07D57"/>
    <w:rsid w:val="2C6C351A"/>
    <w:rsid w:val="2C9171A6"/>
    <w:rsid w:val="309A5866"/>
    <w:rsid w:val="35910FFC"/>
    <w:rsid w:val="381E1E8A"/>
    <w:rsid w:val="3B1846AE"/>
    <w:rsid w:val="3C6F6C45"/>
    <w:rsid w:val="3DFC7171"/>
    <w:rsid w:val="478337A3"/>
    <w:rsid w:val="490663C5"/>
    <w:rsid w:val="4DB94FFA"/>
    <w:rsid w:val="52AB5D36"/>
    <w:rsid w:val="5ADB421C"/>
    <w:rsid w:val="5C5D0D87"/>
    <w:rsid w:val="5DA119F3"/>
    <w:rsid w:val="5E7E18FB"/>
    <w:rsid w:val="6022257C"/>
    <w:rsid w:val="61062A02"/>
    <w:rsid w:val="62404212"/>
    <w:rsid w:val="644A60D3"/>
    <w:rsid w:val="66CD175E"/>
    <w:rsid w:val="66CE653A"/>
    <w:rsid w:val="693248E4"/>
    <w:rsid w:val="6DD315C5"/>
    <w:rsid w:val="70C6320D"/>
    <w:rsid w:val="716B36FD"/>
    <w:rsid w:val="7BA84C1E"/>
    <w:rsid w:val="7CFC3BE0"/>
    <w:rsid w:val="7D0B0432"/>
    <w:rsid w:val="7F1850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unhideWhenUsed/>
    <w:qFormat/>
    <w:uiPriority w:val="99"/>
    <w:pPr>
      <w:ind w:left="1680"/>
    </w:pPr>
  </w:style>
  <w:style w:type="paragraph" w:styleId="6">
    <w:name w:val="Body Text"/>
    <w:basedOn w:val="1"/>
    <w:next w:val="1"/>
    <w:qFormat/>
    <w:uiPriority w:val="0"/>
    <w:rPr>
      <w:sz w:val="28"/>
      <w:szCs w:val="28"/>
    </w:rPr>
  </w:style>
  <w:style w:type="paragraph" w:styleId="7">
    <w:name w:val="Body Text Indent"/>
    <w:basedOn w:val="1"/>
    <w:qFormat/>
    <w:uiPriority w:val="0"/>
    <w:pPr>
      <w:ind w:firstLine="560" w:firstLineChars="200"/>
    </w:pPr>
    <w:rPr>
      <w:sz w:val="28"/>
      <w:szCs w:val="28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next w:val="5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qFormat/>
    <w:uiPriority w:val="0"/>
    <w:rPr>
      <w:color w:val="800080"/>
      <w:u w:val="single"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paragraph" w:customStyle="1" w:styleId="21">
    <w:name w:val="默认段落字体 Para Char Char Char Char"/>
    <w:basedOn w:val="1"/>
    <w:qFormat/>
    <w:uiPriority w:val="0"/>
    <w:rPr>
      <w:rFonts w:ascii="宋体" w:hAnsi="宋体"/>
    </w:rPr>
  </w:style>
  <w:style w:type="character" w:customStyle="1" w:styleId="22">
    <w:name w:val="标题 2 Char"/>
    <w:basedOn w:val="16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3">
    <w:name w:val="页脚 Char"/>
    <w:link w:val="10"/>
    <w:qFormat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标题 3 Char"/>
    <w:basedOn w:val="16"/>
    <w:link w:val="4"/>
    <w:semiHidden/>
    <w:qFormat/>
    <w:uiPriority w:val="0"/>
    <w:rPr>
      <w:b/>
      <w:bCs/>
      <w:kern w:val="2"/>
      <w:sz w:val="32"/>
      <w:szCs w:val="32"/>
    </w:rPr>
  </w:style>
  <w:style w:type="paragraph" w:customStyle="1" w:styleId="26">
    <w:name w:val="正文首行缩进 21"/>
    <w:qFormat/>
    <w:uiPriority w:val="2457"/>
    <w:pPr>
      <w:ind w:left="420" w:right="0" w:firstLine="420"/>
    </w:pPr>
    <w:rPr>
      <w:rFonts w:ascii="Times New Roman" w:hAnsi="Times New Roman" w:eastAsia="Times New Roman" w:cs="Times New Roman"/>
      <w:sz w:val="21"/>
      <w:szCs w:val="22"/>
    </w:rPr>
  </w:style>
  <w:style w:type="paragraph" w:customStyle="1" w:styleId="2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\Application%20Data\Microsoft\Templates\&#20844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ED6F94-6DC9-4930-A6A2-754939B5B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Lenovo</Company>
  <Pages>15</Pages>
  <Words>5548</Words>
  <Characters>5706</Characters>
  <Lines>35</Lines>
  <Paragraphs>10</Paragraphs>
  <TotalTime>12</TotalTime>
  <ScaleCrop>false</ScaleCrop>
  <LinksUpToDate>false</LinksUpToDate>
  <CharactersWithSpaces>6067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2021-01-07T10:54:00Z</dcterms:created>
  <dc:creator>ml</dc:creator>
  <cp:lastModifiedBy>睁不开的四眼</cp:lastModifiedBy>
  <cp:lastPrinted>2022-07-08T10:19:00Z</cp:lastPrinted>
  <dcterms:modified xsi:type="dcterms:W3CDTF">2023-07-26T03:14:30Z</dcterms:modified>
  <dc:title>新通网管[2006]37号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82F1F6C3BF0E4396BA5B718B64FFD86F_13</vt:lpwstr>
  </property>
</Properties>
</file>