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仿宋_GB2312"/>
          <w:sz w:val="32"/>
          <w:szCs w:val="32"/>
        </w:rPr>
        <w:t>3</w:t>
      </w:r>
    </w:p>
    <w:p>
      <w:pPr>
        <w:spacing w:line="520" w:lineRule="exact"/>
        <w:jc w:val="left"/>
        <w:rPr>
          <w:rFonts w:ascii="华文中宋" w:hAnsi="华文中宋" w:eastAsia="华文中宋"/>
          <w:b/>
          <w:spacing w:val="-10"/>
          <w:sz w:val="36"/>
          <w:szCs w:val="36"/>
        </w:rPr>
      </w:pPr>
    </w:p>
    <w:p>
      <w:pPr>
        <w:spacing w:line="520" w:lineRule="exact"/>
        <w:jc w:val="center"/>
        <w:rPr>
          <w:rFonts w:ascii="华文中宋" w:hAnsi="华文中宋" w:eastAsia="华文中宋"/>
          <w:b/>
          <w:spacing w:val="-10"/>
          <w:sz w:val="36"/>
          <w:szCs w:val="36"/>
        </w:rPr>
      </w:pPr>
      <w:r>
        <w:rPr>
          <w:rFonts w:hint="eastAsia" w:ascii="华文中宋" w:hAnsi="华文中宋" w:eastAsia="华文中宋"/>
          <w:b/>
          <w:spacing w:val="-10"/>
          <w:sz w:val="36"/>
          <w:szCs w:val="36"/>
        </w:rPr>
        <w:t>专业技术资格评审材料真实性保证书</w:t>
      </w:r>
    </w:p>
    <w:p>
      <w:pPr>
        <w:spacing w:line="520" w:lineRule="exact"/>
        <w:jc w:val="center"/>
        <w:rPr>
          <w:b/>
          <w:bCs/>
          <w:sz w:val="36"/>
        </w:rPr>
      </w:pP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本人承诺：所提供的个人信息和证明材料真实准确，对因提供有关信息、证件不实或违反有关规定的，三年内不得申报相应职称评审并承担一切责任。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申报人（签名）：</w:t>
      </w:r>
    </w:p>
    <w:p>
      <w:pPr>
        <w:spacing w:line="520" w:lineRule="exact"/>
        <w:ind w:firstLine="5280" w:firstLineChars="16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 月    日</w:t>
      </w: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/>
          <w:sz w:val="32"/>
          <w:szCs w:val="32"/>
        </w:rPr>
      </w:pPr>
    </w:p>
    <w:p>
      <w:pPr>
        <w:spacing w:line="520" w:lineRule="exact"/>
        <w:rPr>
          <w:rFonts w:ascii="宋体" w:hAnsi="宋体"/>
          <w:sz w:val="32"/>
          <w:szCs w:val="32"/>
          <w:u w:val="single"/>
        </w:rPr>
      </w:pPr>
    </w:p>
    <w:p>
      <w:pPr>
        <w:spacing w:line="520" w:lineRule="exact"/>
        <w:rPr>
          <w:rFonts w:ascii="宋体" w:hAnsi="宋体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兹保证           同志确系本单位专业技术人员。且</w:t>
      </w:r>
      <w:r>
        <w:rPr>
          <w:rFonts w:hint="eastAsia" w:ascii="仿宋_GB2312" w:eastAsia="仿宋_GB2312"/>
          <w:sz w:val="32"/>
          <w:szCs w:val="32"/>
        </w:rPr>
        <w:t>本单位已对提供的申报材料逐一审核，真实准确，同意推荐。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单  位（盖章）：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负责人（签名）：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年    月    日</w:t>
      </w:r>
    </w:p>
    <w:p>
      <w:pPr>
        <w:spacing w:line="520" w:lineRule="exact"/>
        <w:ind w:firstLine="645"/>
        <w:rPr>
          <w:rFonts w:ascii="仿宋_GB2312" w:hAnsi="宋体" w:eastAsia="仿宋_GB2312"/>
          <w:bCs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注：签名处必须手写。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rPr>
          <w:rFonts w:ascii="宋体" w:hAnsi="宋体" w:cs="仿宋_GB2312"/>
          <w:sz w:val="28"/>
          <w:szCs w:val="28"/>
          <w:lang w:val="zh-CN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531" w:right="1287" w:bottom="1474" w:left="1440" w:header="851" w:footer="992" w:gutter="0"/>
      <w:pgNumType w:chapStyle="1" w:chapSep="enDash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</w:t>
    </w:r>
    <w:r>
      <w:rPr>
        <w:lang w:val="zh-CN"/>
      </w:rPr>
      <w:fldChar w:fldCharType="end"/>
    </w:r>
  </w:p>
  <w:p>
    <w:pPr>
      <w:pStyle w:val="10"/>
      <w:jc w:val="right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both"/>
      <w:rPr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91229"/>
    </w:sdtPr>
    <w:sdtContent>
      <w:sdt>
        <w:sdtPr>
          <w:id w:val="5594313"/>
        </w:sdtPr>
        <w:sdtContent>
          <w:p>
            <w:pPr>
              <w:pStyle w:val="10"/>
              <w:jc w:val="center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lang w:val="zh-CN"/>
              </w:rPr>
              <w:t>11</w:t>
            </w:r>
            <w:r>
              <w:rPr>
                <w:lang w:val="zh-CN"/>
              </w:rPr>
              <w:fldChar w:fldCharType="end"/>
            </w:r>
          </w:p>
        </w:sdtContent>
      </w:sdt>
      <w:p>
        <w:pPr>
          <w:pStyle w:val="10"/>
          <w:jc w:val="center"/>
        </w:pPr>
      </w:p>
    </w:sdtContent>
  </w:sdt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5YWViYjRlMjk3MTY4NWI0NTdmZGE3NjlkZTFhOWMifQ=="/>
  </w:docVars>
  <w:rsids>
    <w:rsidRoot w:val="00E17BBF"/>
    <w:rsid w:val="00000492"/>
    <w:rsid w:val="000023CA"/>
    <w:rsid w:val="00007EA6"/>
    <w:rsid w:val="000102FA"/>
    <w:rsid w:val="00010C7D"/>
    <w:rsid w:val="00010E9B"/>
    <w:rsid w:val="0001101F"/>
    <w:rsid w:val="00016E5E"/>
    <w:rsid w:val="00017166"/>
    <w:rsid w:val="000236D7"/>
    <w:rsid w:val="000239E9"/>
    <w:rsid w:val="00024C5C"/>
    <w:rsid w:val="00026BF2"/>
    <w:rsid w:val="00031681"/>
    <w:rsid w:val="00031DFD"/>
    <w:rsid w:val="00031ECA"/>
    <w:rsid w:val="0003211D"/>
    <w:rsid w:val="00032AE1"/>
    <w:rsid w:val="0003397E"/>
    <w:rsid w:val="00035905"/>
    <w:rsid w:val="00036EF1"/>
    <w:rsid w:val="00037AD1"/>
    <w:rsid w:val="000409E3"/>
    <w:rsid w:val="00043F45"/>
    <w:rsid w:val="000442F9"/>
    <w:rsid w:val="00045640"/>
    <w:rsid w:val="00045E70"/>
    <w:rsid w:val="00046B27"/>
    <w:rsid w:val="000522E8"/>
    <w:rsid w:val="00053DB0"/>
    <w:rsid w:val="000548EB"/>
    <w:rsid w:val="00060CEA"/>
    <w:rsid w:val="00063B97"/>
    <w:rsid w:val="00064A3E"/>
    <w:rsid w:val="00064EE8"/>
    <w:rsid w:val="00065D04"/>
    <w:rsid w:val="00066E55"/>
    <w:rsid w:val="00066FE6"/>
    <w:rsid w:val="0006730C"/>
    <w:rsid w:val="00070022"/>
    <w:rsid w:val="0007177A"/>
    <w:rsid w:val="00073CBF"/>
    <w:rsid w:val="00076C1E"/>
    <w:rsid w:val="00080B17"/>
    <w:rsid w:val="000813DE"/>
    <w:rsid w:val="00083633"/>
    <w:rsid w:val="0008478E"/>
    <w:rsid w:val="00087E91"/>
    <w:rsid w:val="00090DD8"/>
    <w:rsid w:val="00092526"/>
    <w:rsid w:val="00092C50"/>
    <w:rsid w:val="00093C01"/>
    <w:rsid w:val="000A210B"/>
    <w:rsid w:val="000A5F1D"/>
    <w:rsid w:val="000A7F56"/>
    <w:rsid w:val="000B0FF7"/>
    <w:rsid w:val="000B13E5"/>
    <w:rsid w:val="000B23C2"/>
    <w:rsid w:val="000B3D24"/>
    <w:rsid w:val="000B6A7E"/>
    <w:rsid w:val="000B765F"/>
    <w:rsid w:val="000C005B"/>
    <w:rsid w:val="000C18E8"/>
    <w:rsid w:val="000C1B70"/>
    <w:rsid w:val="000C1EE2"/>
    <w:rsid w:val="000C33FD"/>
    <w:rsid w:val="000C496E"/>
    <w:rsid w:val="000C58D4"/>
    <w:rsid w:val="000D01E2"/>
    <w:rsid w:val="000D050B"/>
    <w:rsid w:val="000D3929"/>
    <w:rsid w:val="000D3984"/>
    <w:rsid w:val="000D3F6C"/>
    <w:rsid w:val="000D5249"/>
    <w:rsid w:val="000D6704"/>
    <w:rsid w:val="000E10AA"/>
    <w:rsid w:val="000E1749"/>
    <w:rsid w:val="000E6C8B"/>
    <w:rsid w:val="000E73FB"/>
    <w:rsid w:val="000F07D2"/>
    <w:rsid w:val="000F569F"/>
    <w:rsid w:val="00100CB4"/>
    <w:rsid w:val="00101410"/>
    <w:rsid w:val="0010307A"/>
    <w:rsid w:val="00103292"/>
    <w:rsid w:val="00104344"/>
    <w:rsid w:val="00111444"/>
    <w:rsid w:val="00112BE9"/>
    <w:rsid w:val="001148EB"/>
    <w:rsid w:val="00116881"/>
    <w:rsid w:val="001178EC"/>
    <w:rsid w:val="00122411"/>
    <w:rsid w:val="00126F79"/>
    <w:rsid w:val="0013103B"/>
    <w:rsid w:val="001323B9"/>
    <w:rsid w:val="00132692"/>
    <w:rsid w:val="00133D08"/>
    <w:rsid w:val="001343A7"/>
    <w:rsid w:val="001358BC"/>
    <w:rsid w:val="00135C50"/>
    <w:rsid w:val="00142D7A"/>
    <w:rsid w:val="00142DDB"/>
    <w:rsid w:val="00145450"/>
    <w:rsid w:val="001472C9"/>
    <w:rsid w:val="00150233"/>
    <w:rsid w:val="00150D74"/>
    <w:rsid w:val="00151CA7"/>
    <w:rsid w:val="00153551"/>
    <w:rsid w:val="001559B0"/>
    <w:rsid w:val="001565B3"/>
    <w:rsid w:val="001567A3"/>
    <w:rsid w:val="00160FF7"/>
    <w:rsid w:val="00161C90"/>
    <w:rsid w:val="00164076"/>
    <w:rsid w:val="001644A7"/>
    <w:rsid w:val="00165F07"/>
    <w:rsid w:val="001676C4"/>
    <w:rsid w:val="0017066B"/>
    <w:rsid w:val="001707DC"/>
    <w:rsid w:val="00170BCE"/>
    <w:rsid w:val="00172B03"/>
    <w:rsid w:val="00173811"/>
    <w:rsid w:val="00176D47"/>
    <w:rsid w:val="00184D1C"/>
    <w:rsid w:val="0018592C"/>
    <w:rsid w:val="0018706A"/>
    <w:rsid w:val="001929F8"/>
    <w:rsid w:val="00193F59"/>
    <w:rsid w:val="00194047"/>
    <w:rsid w:val="00194311"/>
    <w:rsid w:val="00195114"/>
    <w:rsid w:val="001958BC"/>
    <w:rsid w:val="00195EBB"/>
    <w:rsid w:val="0019703D"/>
    <w:rsid w:val="001A1104"/>
    <w:rsid w:val="001A2348"/>
    <w:rsid w:val="001A2923"/>
    <w:rsid w:val="001A6A4B"/>
    <w:rsid w:val="001A6C02"/>
    <w:rsid w:val="001B1357"/>
    <w:rsid w:val="001B1C22"/>
    <w:rsid w:val="001B20C1"/>
    <w:rsid w:val="001B2D17"/>
    <w:rsid w:val="001B314E"/>
    <w:rsid w:val="001B35D7"/>
    <w:rsid w:val="001B405A"/>
    <w:rsid w:val="001B408C"/>
    <w:rsid w:val="001B5D4A"/>
    <w:rsid w:val="001B74F4"/>
    <w:rsid w:val="001C1E66"/>
    <w:rsid w:val="001C3797"/>
    <w:rsid w:val="001C4FBA"/>
    <w:rsid w:val="001C758F"/>
    <w:rsid w:val="001D62F6"/>
    <w:rsid w:val="001D717B"/>
    <w:rsid w:val="001D7311"/>
    <w:rsid w:val="001E1375"/>
    <w:rsid w:val="001E2202"/>
    <w:rsid w:val="001E3AF3"/>
    <w:rsid w:val="001E5D57"/>
    <w:rsid w:val="001E6843"/>
    <w:rsid w:val="001F02D0"/>
    <w:rsid w:val="001F13CA"/>
    <w:rsid w:val="001F1A1B"/>
    <w:rsid w:val="001F1EF8"/>
    <w:rsid w:val="001F24D4"/>
    <w:rsid w:val="001F2D1F"/>
    <w:rsid w:val="001F7812"/>
    <w:rsid w:val="001F7B30"/>
    <w:rsid w:val="002012CA"/>
    <w:rsid w:val="0020237E"/>
    <w:rsid w:val="002029E6"/>
    <w:rsid w:val="00203BDE"/>
    <w:rsid w:val="00204C5F"/>
    <w:rsid w:val="002070E4"/>
    <w:rsid w:val="002070F4"/>
    <w:rsid w:val="0020786F"/>
    <w:rsid w:val="002110ED"/>
    <w:rsid w:val="00215798"/>
    <w:rsid w:val="0021739C"/>
    <w:rsid w:val="0021766A"/>
    <w:rsid w:val="00220906"/>
    <w:rsid w:val="00220BE8"/>
    <w:rsid w:val="002216F6"/>
    <w:rsid w:val="00222A9E"/>
    <w:rsid w:val="00222F16"/>
    <w:rsid w:val="00223D6B"/>
    <w:rsid w:val="00225C3A"/>
    <w:rsid w:val="00227383"/>
    <w:rsid w:val="00230839"/>
    <w:rsid w:val="0023122C"/>
    <w:rsid w:val="002320E4"/>
    <w:rsid w:val="00233A11"/>
    <w:rsid w:val="00233CD3"/>
    <w:rsid w:val="00234460"/>
    <w:rsid w:val="0023474A"/>
    <w:rsid w:val="00241109"/>
    <w:rsid w:val="0024202B"/>
    <w:rsid w:val="00243D01"/>
    <w:rsid w:val="0024495B"/>
    <w:rsid w:val="002460E5"/>
    <w:rsid w:val="00246BCD"/>
    <w:rsid w:val="002471D6"/>
    <w:rsid w:val="00247838"/>
    <w:rsid w:val="002503F5"/>
    <w:rsid w:val="00253655"/>
    <w:rsid w:val="00255428"/>
    <w:rsid w:val="00255E80"/>
    <w:rsid w:val="00257007"/>
    <w:rsid w:val="00263EB7"/>
    <w:rsid w:val="00264BA6"/>
    <w:rsid w:val="00271091"/>
    <w:rsid w:val="00274B34"/>
    <w:rsid w:val="00275AD4"/>
    <w:rsid w:val="00277DC9"/>
    <w:rsid w:val="00282342"/>
    <w:rsid w:val="00282A42"/>
    <w:rsid w:val="00283839"/>
    <w:rsid w:val="00283C05"/>
    <w:rsid w:val="0028583C"/>
    <w:rsid w:val="002860E6"/>
    <w:rsid w:val="0029093B"/>
    <w:rsid w:val="002915B8"/>
    <w:rsid w:val="002962A3"/>
    <w:rsid w:val="002A2CDC"/>
    <w:rsid w:val="002A5256"/>
    <w:rsid w:val="002A54C5"/>
    <w:rsid w:val="002A5A5B"/>
    <w:rsid w:val="002A75AF"/>
    <w:rsid w:val="002A7F4E"/>
    <w:rsid w:val="002B087C"/>
    <w:rsid w:val="002B1028"/>
    <w:rsid w:val="002B31B9"/>
    <w:rsid w:val="002B5A2A"/>
    <w:rsid w:val="002C0917"/>
    <w:rsid w:val="002C2621"/>
    <w:rsid w:val="002C302E"/>
    <w:rsid w:val="002C33F4"/>
    <w:rsid w:val="002C3E00"/>
    <w:rsid w:val="002C68D7"/>
    <w:rsid w:val="002D0260"/>
    <w:rsid w:val="002D0719"/>
    <w:rsid w:val="002D23A6"/>
    <w:rsid w:val="002D3E5F"/>
    <w:rsid w:val="002D4BB6"/>
    <w:rsid w:val="002D4E4E"/>
    <w:rsid w:val="002E0D4D"/>
    <w:rsid w:val="002E0F9D"/>
    <w:rsid w:val="002E3279"/>
    <w:rsid w:val="002E64CA"/>
    <w:rsid w:val="002E6EE5"/>
    <w:rsid w:val="002E70DC"/>
    <w:rsid w:val="002F0350"/>
    <w:rsid w:val="002F170D"/>
    <w:rsid w:val="002F237C"/>
    <w:rsid w:val="00301CDC"/>
    <w:rsid w:val="0030560C"/>
    <w:rsid w:val="003115AD"/>
    <w:rsid w:val="00311759"/>
    <w:rsid w:val="00314358"/>
    <w:rsid w:val="003173D4"/>
    <w:rsid w:val="00317A7B"/>
    <w:rsid w:val="00317E60"/>
    <w:rsid w:val="0032091D"/>
    <w:rsid w:val="00321F35"/>
    <w:rsid w:val="00322A3F"/>
    <w:rsid w:val="00327FA0"/>
    <w:rsid w:val="00331914"/>
    <w:rsid w:val="00332A17"/>
    <w:rsid w:val="00332E22"/>
    <w:rsid w:val="003375F7"/>
    <w:rsid w:val="00341A38"/>
    <w:rsid w:val="00342761"/>
    <w:rsid w:val="00344B94"/>
    <w:rsid w:val="003520EF"/>
    <w:rsid w:val="003526CA"/>
    <w:rsid w:val="003538DB"/>
    <w:rsid w:val="003561D2"/>
    <w:rsid w:val="0035799A"/>
    <w:rsid w:val="00361082"/>
    <w:rsid w:val="00364CEC"/>
    <w:rsid w:val="003654A6"/>
    <w:rsid w:val="0036613A"/>
    <w:rsid w:val="003709EB"/>
    <w:rsid w:val="00371AA5"/>
    <w:rsid w:val="00372D12"/>
    <w:rsid w:val="0037432B"/>
    <w:rsid w:val="0037445D"/>
    <w:rsid w:val="00374B5A"/>
    <w:rsid w:val="003802CB"/>
    <w:rsid w:val="00383296"/>
    <w:rsid w:val="003838B2"/>
    <w:rsid w:val="00383BC8"/>
    <w:rsid w:val="0038494B"/>
    <w:rsid w:val="00386F33"/>
    <w:rsid w:val="00390F28"/>
    <w:rsid w:val="00393105"/>
    <w:rsid w:val="003975CD"/>
    <w:rsid w:val="003A1B40"/>
    <w:rsid w:val="003A38BF"/>
    <w:rsid w:val="003A42D1"/>
    <w:rsid w:val="003A60F7"/>
    <w:rsid w:val="003A7C98"/>
    <w:rsid w:val="003B0187"/>
    <w:rsid w:val="003B0CF2"/>
    <w:rsid w:val="003B3277"/>
    <w:rsid w:val="003B3F2B"/>
    <w:rsid w:val="003B4019"/>
    <w:rsid w:val="003B6AEB"/>
    <w:rsid w:val="003B6B71"/>
    <w:rsid w:val="003B6F55"/>
    <w:rsid w:val="003B71CC"/>
    <w:rsid w:val="003B7326"/>
    <w:rsid w:val="003C0C36"/>
    <w:rsid w:val="003C1634"/>
    <w:rsid w:val="003C1E54"/>
    <w:rsid w:val="003C235D"/>
    <w:rsid w:val="003C2759"/>
    <w:rsid w:val="003C5C4D"/>
    <w:rsid w:val="003C79FF"/>
    <w:rsid w:val="003D1DEE"/>
    <w:rsid w:val="003D3BF8"/>
    <w:rsid w:val="003D6142"/>
    <w:rsid w:val="003D6691"/>
    <w:rsid w:val="003D7275"/>
    <w:rsid w:val="003E035D"/>
    <w:rsid w:val="003E136B"/>
    <w:rsid w:val="003E3837"/>
    <w:rsid w:val="003E6A1F"/>
    <w:rsid w:val="003E76A7"/>
    <w:rsid w:val="003F21ED"/>
    <w:rsid w:val="003F27F4"/>
    <w:rsid w:val="003F32BE"/>
    <w:rsid w:val="003F3D88"/>
    <w:rsid w:val="003F3E6C"/>
    <w:rsid w:val="003F46EF"/>
    <w:rsid w:val="003F490D"/>
    <w:rsid w:val="003F6892"/>
    <w:rsid w:val="004002A1"/>
    <w:rsid w:val="00401715"/>
    <w:rsid w:val="0040502F"/>
    <w:rsid w:val="00405577"/>
    <w:rsid w:val="00405888"/>
    <w:rsid w:val="004064C7"/>
    <w:rsid w:val="00406F1E"/>
    <w:rsid w:val="004075AB"/>
    <w:rsid w:val="0041001D"/>
    <w:rsid w:val="004104EF"/>
    <w:rsid w:val="0041415A"/>
    <w:rsid w:val="0041461F"/>
    <w:rsid w:val="0041508B"/>
    <w:rsid w:val="00415CB3"/>
    <w:rsid w:val="004173F0"/>
    <w:rsid w:val="0041774A"/>
    <w:rsid w:val="00423F92"/>
    <w:rsid w:val="00425DFF"/>
    <w:rsid w:val="0043111A"/>
    <w:rsid w:val="004340A3"/>
    <w:rsid w:val="00434284"/>
    <w:rsid w:val="0043484D"/>
    <w:rsid w:val="00436765"/>
    <w:rsid w:val="004373FA"/>
    <w:rsid w:val="004404BB"/>
    <w:rsid w:val="00440925"/>
    <w:rsid w:val="00445EDF"/>
    <w:rsid w:val="00455957"/>
    <w:rsid w:val="00456006"/>
    <w:rsid w:val="004569A3"/>
    <w:rsid w:val="00460C1A"/>
    <w:rsid w:val="004639C5"/>
    <w:rsid w:val="00465CB8"/>
    <w:rsid w:val="00467F51"/>
    <w:rsid w:val="00471A77"/>
    <w:rsid w:val="00475E59"/>
    <w:rsid w:val="00476598"/>
    <w:rsid w:val="00477A16"/>
    <w:rsid w:val="004818F0"/>
    <w:rsid w:val="00481B66"/>
    <w:rsid w:val="0048293A"/>
    <w:rsid w:val="004876FD"/>
    <w:rsid w:val="0049062E"/>
    <w:rsid w:val="004920DD"/>
    <w:rsid w:val="00492E59"/>
    <w:rsid w:val="00493A99"/>
    <w:rsid w:val="004943E4"/>
    <w:rsid w:val="004946FE"/>
    <w:rsid w:val="0049498F"/>
    <w:rsid w:val="00495E85"/>
    <w:rsid w:val="00496D4D"/>
    <w:rsid w:val="00497055"/>
    <w:rsid w:val="004A1368"/>
    <w:rsid w:val="004A77D2"/>
    <w:rsid w:val="004B16AB"/>
    <w:rsid w:val="004B486C"/>
    <w:rsid w:val="004B53AF"/>
    <w:rsid w:val="004C0C4F"/>
    <w:rsid w:val="004C1BB7"/>
    <w:rsid w:val="004C2701"/>
    <w:rsid w:val="004C321E"/>
    <w:rsid w:val="004C3A3C"/>
    <w:rsid w:val="004C4869"/>
    <w:rsid w:val="004C4FA7"/>
    <w:rsid w:val="004C7324"/>
    <w:rsid w:val="004D5AC3"/>
    <w:rsid w:val="004D7189"/>
    <w:rsid w:val="004D74CC"/>
    <w:rsid w:val="004E0B4E"/>
    <w:rsid w:val="004E37A5"/>
    <w:rsid w:val="004E42B9"/>
    <w:rsid w:val="004E4BC2"/>
    <w:rsid w:val="004E5526"/>
    <w:rsid w:val="004E6804"/>
    <w:rsid w:val="004E68F2"/>
    <w:rsid w:val="004E7F0F"/>
    <w:rsid w:val="004F239A"/>
    <w:rsid w:val="004F3E24"/>
    <w:rsid w:val="004F5068"/>
    <w:rsid w:val="004F56F3"/>
    <w:rsid w:val="0050022D"/>
    <w:rsid w:val="0050247E"/>
    <w:rsid w:val="00505A8D"/>
    <w:rsid w:val="00506498"/>
    <w:rsid w:val="0051060F"/>
    <w:rsid w:val="00511521"/>
    <w:rsid w:val="00511C13"/>
    <w:rsid w:val="0051387A"/>
    <w:rsid w:val="00515156"/>
    <w:rsid w:val="0051660A"/>
    <w:rsid w:val="00516DCA"/>
    <w:rsid w:val="00517280"/>
    <w:rsid w:val="0052084E"/>
    <w:rsid w:val="00521246"/>
    <w:rsid w:val="00521EF6"/>
    <w:rsid w:val="00522487"/>
    <w:rsid w:val="005242B3"/>
    <w:rsid w:val="00525BC8"/>
    <w:rsid w:val="0052633B"/>
    <w:rsid w:val="00526F76"/>
    <w:rsid w:val="00530228"/>
    <w:rsid w:val="00530379"/>
    <w:rsid w:val="005338CE"/>
    <w:rsid w:val="005369F0"/>
    <w:rsid w:val="00536A0F"/>
    <w:rsid w:val="005370D4"/>
    <w:rsid w:val="00540271"/>
    <w:rsid w:val="0054053D"/>
    <w:rsid w:val="00542172"/>
    <w:rsid w:val="005424E7"/>
    <w:rsid w:val="005437E0"/>
    <w:rsid w:val="00544496"/>
    <w:rsid w:val="00546281"/>
    <w:rsid w:val="005467B6"/>
    <w:rsid w:val="00547417"/>
    <w:rsid w:val="005477A8"/>
    <w:rsid w:val="00547BE3"/>
    <w:rsid w:val="00551C7E"/>
    <w:rsid w:val="00552C0A"/>
    <w:rsid w:val="00553713"/>
    <w:rsid w:val="00563513"/>
    <w:rsid w:val="00563801"/>
    <w:rsid w:val="00565578"/>
    <w:rsid w:val="00565DD5"/>
    <w:rsid w:val="005671DC"/>
    <w:rsid w:val="00567561"/>
    <w:rsid w:val="0057146C"/>
    <w:rsid w:val="00571CD5"/>
    <w:rsid w:val="00572852"/>
    <w:rsid w:val="005728BD"/>
    <w:rsid w:val="00572C63"/>
    <w:rsid w:val="00574E3B"/>
    <w:rsid w:val="00575CC1"/>
    <w:rsid w:val="00582690"/>
    <w:rsid w:val="0058430A"/>
    <w:rsid w:val="00584AF7"/>
    <w:rsid w:val="00584FC8"/>
    <w:rsid w:val="00585208"/>
    <w:rsid w:val="00585BAB"/>
    <w:rsid w:val="00586256"/>
    <w:rsid w:val="00587484"/>
    <w:rsid w:val="0059184B"/>
    <w:rsid w:val="00593C38"/>
    <w:rsid w:val="00593F72"/>
    <w:rsid w:val="00597541"/>
    <w:rsid w:val="00597A93"/>
    <w:rsid w:val="005A2BA3"/>
    <w:rsid w:val="005A2DFB"/>
    <w:rsid w:val="005A4DD1"/>
    <w:rsid w:val="005A4E8B"/>
    <w:rsid w:val="005A7660"/>
    <w:rsid w:val="005B1AB8"/>
    <w:rsid w:val="005B2397"/>
    <w:rsid w:val="005B7004"/>
    <w:rsid w:val="005B7047"/>
    <w:rsid w:val="005C0907"/>
    <w:rsid w:val="005C12A5"/>
    <w:rsid w:val="005C16A3"/>
    <w:rsid w:val="005C5028"/>
    <w:rsid w:val="005D1766"/>
    <w:rsid w:val="005D21D5"/>
    <w:rsid w:val="005D4D64"/>
    <w:rsid w:val="005D52EC"/>
    <w:rsid w:val="005D5FB3"/>
    <w:rsid w:val="005D60BD"/>
    <w:rsid w:val="005E0E37"/>
    <w:rsid w:val="005E2618"/>
    <w:rsid w:val="005E2FDB"/>
    <w:rsid w:val="005E5194"/>
    <w:rsid w:val="005E6B1E"/>
    <w:rsid w:val="005E6E59"/>
    <w:rsid w:val="005E7E79"/>
    <w:rsid w:val="005F056C"/>
    <w:rsid w:val="005F0F2A"/>
    <w:rsid w:val="005F2D94"/>
    <w:rsid w:val="005F3038"/>
    <w:rsid w:val="005F692E"/>
    <w:rsid w:val="006005BE"/>
    <w:rsid w:val="0060148E"/>
    <w:rsid w:val="00602C5E"/>
    <w:rsid w:val="00602C78"/>
    <w:rsid w:val="00604853"/>
    <w:rsid w:val="00606FC8"/>
    <w:rsid w:val="00610266"/>
    <w:rsid w:val="00610317"/>
    <w:rsid w:val="00612900"/>
    <w:rsid w:val="006160D7"/>
    <w:rsid w:val="00620794"/>
    <w:rsid w:val="00622DD9"/>
    <w:rsid w:val="00624815"/>
    <w:rsid w:val="00624A29"/>
    <w:rsid w:val="00624CB4"/>
    <w:rsid w:val="00625F90"/>
    <w:rsid w:val="006350DB"/>
    <w:rsid w:val="006363D1"/>
    <w:rsid w:val="00640FAB"/>
    <w:rsid w:val="00641F71"/>
    <w:rsid w:val="00642653"/>
    <w:rsid w:val="00643688"/>
    <w:rsid w:val="00644196"/>
    <w:rsid w:val="00644FA0"/>
    <w:rsid w:val="00645FEF"/>
    <w:rsid w:val="006508FE"/>
    <w:rsid w:val="00650B71"/>
    <w:rsid w:val="00653819"/>
    <w:rsid w:val="0065463F"/>
    <w:rsid w:val="006564BF"/>
    <w:rsid w:val="00657231"/>
    <w:rsid w:val="0065751F"/>
    <w:rsid w:val="00661481"/>
    <w:rsid w:val="00663691"/>
    <w:rsid w:val="00663B7E"/>
    <w:rsid w:val="006668C3"/>
    <w:rsid w:val="00667C90"/>
    <w:rsid w:val="006748F8"/>
    <w:rsid w:val="00674F18"/>
    <w:rsid w:val="0068023A"/>
    <w:rsid w:val="00682282"/>
    <w:rsid w:val="00685134"/>
    <w:rsid w:val="00685510"/>
    <w:rsid w:val="00691DDB"/>
    <w:rsid w:val="00692A6E"/>
    <w:rsid w:val="006930F3"/>
    <w:rsid w:val="0069341A"/>
    <w:rsid w:val="00694070"/>
    <w:rsid w:val="00695043"/>
    <w:rsid w:val="0069511E"/>
    <w:rsid w:val="00695A8F"/>
    <w:rsid w:val="006A0F76"/>
    <w:rsid w:val="006A12F3"/>
    <w:rsid w:val="006A4D4A"/>
    <w:rsid w:val="006A6011"/>
    <w:rsid w:val="006B0823"/>
    <w:rsid w:val="006B1E03"/>
    <w:rsid w:val="006B2497"/>
    <w:rsid w:val="006B3380"/>
    <w:rsid w:val="006C23B6"/>
    <w:rsid w:val="006C260C"/>
    <w:rsid w:val="006C3402"/>
    <w:rsid w:val="006C3886"/>
    <w:rsid w:val="006C4130"/>
    <w:rsid w:val="006D1F84"/>
    <w:rsid w:val="006D3090"/>
    <w:rsid w:val="006D31A4"/>
    <w:rsid w:val="006D5DA9"/>
    <w:rsid w:val="006D6B54"/>
    <w:rsid w:val="006D7762"/>
    <w:rsid w:val="006E0ABC"/>
    <w:rsid w:val="006E0BAA"/>
    <w:rsid w:val="006E527B"/>
    <w:rsid w:val="006F1F8E"/>
    <w:rsid w:val="006F22A6"/>
    <w:rsid w:val="006F34BA"/>
    <w:rsid w:val="006F45A2"/>
    <w:rsid w:val="006F51B4"/>
    <w:rsid w:val="006F6C88"/>
    <w:rsid w:val="006F7244"/>
    <w:rsid w:val="00703B42"/>
    <w:rsid w:val="00705485"/>
    <w:rsid w:val="0070704E"/>
    <w:rsid w:val="0071133C"/>
    <w:rsid w:val="00711F31"/>
    <w:rsid w:val="00716279"/>
    <w:rsid w:val="00716A30"/>
    <w:rsid w:val="00717A78"/>
    <w:rsid w:val="007207C6"/>
    <w:rsid w:val="007249A7"/>
    <w:rsid w:val="007301E0"/>
    <w:rsid w:val="0073464F"/>
    <w:rsid w:val="00734B22"/>
    <w:rsid w:val="007356AD"/>
    <w:rsid w:val="007356FF"/>
    <w:rsid w:val="00735B8B"/>
    <w:rsid w:val="00736486"/>
    <w:rsid w:val="007364E7"/>
    <w:rsid w:val="00737CD2"/>
    <w:rsid w:val="00740513"/>
    <w:rsid w:val="00740B91"/>
    <w:rsid w:val="007426DE"/>
    <w:rsid w:val="00742871"/>
    <w:rsid w:val="0074294A"/>
    <w:rsid w:val="00743AFE"/>
    <w:rsid w:val="007464F3"/>
    <w:rsid w:val="00746BA0"/>
    <w:rsid w:val="00747412"/>
    <w:rsid w:val="00751339"/>
    <w:rsid w:val="00753D53"/>
    <w:rsid w:val="007543D3"/>
    <w:rsid w:val="0075633D"/>
    <w:rsid w:val="0075719A"/>
    <w:rsid w:val="00757205"/>
    <w:rsid w:val="00757842"/>
    <w:rsid w:val="00761160"/>
    <w:rsid w:val="00761FAA"/>
    <w:rsid w:val="00762036"/>
    <w:rsid w:val="007637A4"/>
    <w:rsid w:val="00764784"/>
    <w:rsid w:val="00764EC6"/>
    <w:rsid w:val="00766E73"/>
    <w:rsid w:val="0076702F"/>
    <w:rsid w:val="007670B9"/>
    <w:rsid w:val="0076772F"/>
    <w:rsid w:val="00771901"/>
    <w:rsid w:val="00771ED8"/>
    <w:rsid w:val="0077245E"/>
    <w:rsid w:val="007725D3"/>
    <w:rsid w:val="007745A7"/>
    <w:rsid w:val="0077532C"/>
    <w:rsid w:val="0077533D"/>
    <w:rsid w:val="00775CCA"/>
    <w:rsid w:val="00780AF1"/>
    <w:rsid w:val="00780BA1"/>
    <w:rsid w:val="00781D97"/>
    <w:rsid w:val="007820FA"/>
    <w:rsid w:val="00782B91"/>
    <w:rsid w:val="00783FF1"/>
    <w:rsid w:val="007843C4"/>
    <w:rsid w:val="00786818"/>
    <w:rsid w:val="00790A03"/>
    <w:rsid w:val="00791972"/>
    <w:rsid w:val="00792566"/>
    <w:rsid w:val="00792C0E"/>
    <w:rsid w:val="00795F7F"/>
    <w:rsid w:val="007A1273"/>
    <w:rsid w:val="007A1D7F"/>
    <w:rsid w:val="007A3505"/>
    <w:rsid w:val="007B0EFB"/>
    <w:rsid w:val="007B6951"/>
    <w:rsid w:val="007C0CA9"/>
    <w:rsid w:val="007C1223"/>
    <w:rsid w:val="007C1F4A"/>
    <w:rsid w:val="007C3C0F"/>
    <w:rsid w:val="007C64CA"/>
    <w:rsid w:val="007D265F"/>
    <w:rsid w:val="007D2EE5"/>
    <w:rsid w:val="007D3805"/>
    <w:rsid w:val="007D4446"/>
    <w:rsid w:val="007D5D25"/>
    <w:rsid w:val="007D6C53"/>
    <w:rsid w:val="007E0182"/>
    <w:rsid w:val="007E0E7C"/>
    <w:rsid w:val="007E4B4C"/>
    <w:rsid w:val="007E546F"/>
    <w:rsid w:val="007E697A"/>
    <w:rsid w:val="007F0566"/>
    <w:rsid w:val="007F0714"/>
    <w:rsid w:val="007F1EFE"/>
    <w:rsid w:val="007F3A0F"/>
    <w:rsid w:val="007F4BC3"/>
    <w:rsid w:val="007F4FB0"/>
    <w:rsid w:val="007F5119"/>
    <w:rsid w:val="0080045C"/>
    <w:rsid w:val="0080099C"/>
    <w:rsid w:val="008015BA"/>
    <w:rsid w:val="00802C20"/>
    <w:rsid w:val="00802D14"/>
    <w:rsid w:val="0080531C"/>
    <w:rsid w:val="00805B5C"/>
    <w:rsid w:val="008106A6"/>
    <w:rsid w:val="00810DCB"/>
    <w:rsid w:val="00811363"/>
    <w:rsid w:val="00811BB9"/>
    <w:rsid w:val="00811E29"/>
    <w:rsid w:val="00813B56"/>
    <w:rsid w:val="00814CEF"/>
    <w:rsid w:val="00814EC7"/>
    <w:rsid w:val="00816243"/>
    <w:rsid w:val="00817326"/>
    <w:rsid w:val="008177E9"/>
    <w:rsid w:val="00820072"/>
    <w:rsid w:val="008201DE"/>
    <w:rsid w:val="00820F9F"/>
    <w:rsid w:val="008308C8"/>
    <w:rsid w:val="008320EB"/>
    <w:rsid w:val="00836DC3"/>
    <w:rsid w:val="00837194"/>
    <w:rsid w:val="00840037"/>
    <w:rsid w:val="008424A1"/>
    <w:rsid w:val="00843704"/>
    <w:rsid w:val="00843D78"/>
    <w:rsid w:val="00846123"/>
    <w:rsid w:val="00846531"/>
    <w:rsid w:val="00850968"/>
    <w:rsid w:val="0085490B"/>
    <w:rsid w:val="00855983"/>
    <w:rsid w:val="008577D8"/>
    <w:rsid w:val="00862132"/>
    <w:rsid w:val="00864A0D"/>
    <w:rsid w:val="00867BA3"/>
    <w:rsid w:val="00873E8C"/>
    <w:rsid w:val="00874E46"/>
    <w:rsid w:val="00876D5E"/>
    <w:rsid w:val="008774D4"/>
    <w:rsid w:val="008841F9"/>
    <w:rsid w:val="00887092"/>
    <w:rsid w:val="00887F55"/>
    <w:rsid w:val="00891B26"/>
    <w:rsid w:val="00893325"/>
    <w:rsid w:val="008946B5"/>
    <w:rsid w:val="00896EF7"/>
    <w:rsid w:val="0089702B"/>
    <w:rsid w:val="008A1BAF"/>
    <w:rsid w:val="008B033B"/>
    <w:rsid w:val="008B21CC"/>
    <w:rsid w:val="008B2E44"/>
    <w:rsid w:val="008B3948"/>
    <w:rsid w:val="008B74B2"/>
    <w:rsid w:val="008C07A7"/>
    <w:rsid w:val="008C1E8F"/>
    <w:rsid w:val="008C3A8D"/>
    <w:rsid w:val="008C6F96"/>
    <w:rsid w:val="008D252F"/>
    <w:rsid w:val="008D42F0"/>
    <w:rsid w:val="008D48CA"/>
    <w:rsid w:val="008D5435"/>
    <w:rsid w:val="008D62D9"/>
    <w:rsid w:val="008D6747"/>
    <w:rsid w:val="008D68E7"/>
    <w:rsid w:val="008D7FF7"/>
    <w:rsid w:val="008E0DA7"/>
    <w:rsid w:val="008E2A98"/>
    <w:rsid w:val="008E6654"/>
    <w:rsid w:val="008E6844"/>
    <w:rsid w:val="008F0357"/>
    <w:rsid w:val="008F1508"/>
    <w:rsid w:val="008F29FC"/>
    <w:rsid w:val="008F5701"/>
    <w:rsid w:val="00901652"/>
    <w:rsid w:val="00902B14"/>
    <w:rsid w:val="009046AA"/>
    <w:rsid w:val="00905CF7"/>
    <w:rsid w:val="0090700C"/>
    <w:rsid w:val="00907281"/>
    <w:rsid w:val="009074D4"/>
    <w:rsid w:val="00907E1E"/>
    <w:rsid w:val="00911DAE"/>
    <w:rsid w:val="00914293"/>
    <w:rsid w:val="009144F9"/>
    <w:rsid w:val="009151DB"/>
    <w:rsid w:val="00917AF8"/>
    <w:rsid w:val="00921531"/>
    <w:rsid w:val="00922530"/>
    <w:rsid w:val="0092261D"/>
    <w:rsid w:val="00922AB8"/>
    <w:rsid w:val="00923DD3"/>
    <w:rsid w:val="009318E5"/>
    <w:rsid w:val="00933E53"/>
    <w:rsid w:val="00935250"/>
    <w:rsid w:val="00936713"/>
    <w:rsid w:val="009402A2"/>
    <w:rsid w:val="00940886"/>
    <w:rsid w:val="00941239"/>
    <w:rsid w:val="00941E05"/>
    <w:rsid w:val="009427AB"/>
    <w:rsid w:val="00942B39"/>
    <w:rsid w:val="00943C0B"/>
    <w:rsid w:val="00943DC1"/>
    <w:rsid w:val="0095614A"/>
    <w:rsid w:val="009606E1"/>
    <w:rsid w:val="00960D2B"/>
    <w:rsid w:val="00961C63"/>
    <w:rsid w:val="0096246E"/>
    <w:rsid w:val="009638C8"/>
    <w:rsid w:val="00964839"/>
    <w:rsid w:val="00965709"/>
    <w:rsid w:val="009662C4"/>
    <w:rsid w:val="009668D4"/>
    <w:rsid w:val="00966E62"/>
    <w:rsid w:val="00967F61"/>
    <w:rsid w:val="009718C9"/>
    <w:rsid w:val="00974B49"/>
    <w:rsid w:val="009775FC"/>
    <w:rsid w:val="00977A70"/>
    <w:rsid w:val="009819A9"/>
    <w:rsid w:val="00981E06"/>
    <w:rsid w:val="00982E21"/>
    <w:rsid w:val="00983360"/>
    <w:rsid w:val="009838FE"/>
    <w:rsid w:val="00983C9A"/>
    <w:rsid w:val="00986BEF"/>
    <w:rsid w:val="00990E16"/>
    <w:rsid w:val="0099473A"/>
    <w:rsid w:val="009954EE"/>
    <w:rsid w:val="009959CA"/>
    <w:rsid w:val="009A4598"/>
    <w:rsid w:val="009A514D"/>
    <w:rsid w:val="009A5759"/>
    <w:rsid w:val="009A5ACF"/>
    <w:rsid w:val="009A70AD"/>
    <w:rsid w:val="009A74DF"/>
    <w:rsid w:val="009A7E86"/>
    <w:rsid w:val="009B280D"/>
    <w:rsid w:val="009B28E7"/>
    <w:rsid w:val="009B2B57"/>
    <w:rsid w:val="009B3461"/>
    <w:rsid w:val="009B364B"/>
    <w:rsid w:val="009B40E1"/>
    <w:rsid w:val="009B7F4E"/>
    <w:rsid w:val="009C124E"/>
    <w:rsid w:val="009C2792"/>
    <w:rsid w:val="009C3D21"/>
    <w:rsid w:val="009C5FF2"/>
    <w:rsid w:val="009C678F"/>
    <w:rsid w:val="009C6AF0"/>
    <w:rsid w:val="009D1664"/>
    <w:rsid w:val="009D1EFB"/>
    <w:rsid w:val="009D59F8"/>
    <w:rsid w:val="009D5A53"/>
    <w:rsid w:val="009D66E6"/>
    <w:rsid w:val="009D730E"/>
    <w:rsid w:val="009D77FD"/>
    <w:rsid w:val="009D7EA3"/>
    <w:rsid w:val="009E27A4"/>
    <w:rsid w:val="009E55A1"/>
    <w:rsid w:val="009E5D1E"/>
    <w:rsid w:val="009F0DF7"/>
    <w:rsid w:val="009F182A"/>
    <w:rsid w:val="009F24B6"/>
    <w:rsid w:val="009F3122"/>
    <w:rsid w:val="009F5E14"/>
    <w:rsid w:val="009F6569"/>
    <w:rsid w:val="009F6871"/>
    <w:rsid w:val="00A00B8F"/>
    <w:rsid w:val="00A00E6B"/>
    <w:rsid w:val="00A02374"/>
    <w:rsid w:val="00A03265"/>
    <w:rsid w:val="00A03FC9"/>
    <w:rsid w:val="00A10689"/>
    <w:rsid w:val="00A12852"/>
    <w:rsid w:val="00A1393A"/>
    <w:rsid w:val="00A154EB"/>
    <w:rsid w:val="00A1667F"/>
    <w:rsid w:val="00A20A57"/>
    <w:rsid w:val="00A254D3"/>
    <w:rsid w:val="00A27FAA"/>
    <w:rsid w:val="00A30C0F"/>
    <w:rsid w:val="00A37A3C"/>
    <w:rsid w:val="00A51384"/>
    <w:rsid w:val="00A51679"/>
    <w:rsid w:val="00A51F39"/>
    <w:rsid w:val="00A52BB7"/>
    <w:rsid w:val="00A54AD0"/>
    <w:rsid w:val="00A553AF"/>
    <w:rsid w:val="00A61150"/>
    <w:rsid w:val="00A61543"/>
    <w:rsid w:val="00A6232F"/>
    <w:rsid w:val="00A628D1"/>
    <w:rsid w:val="00A653DC"/>
    <w:rsid w:val="00A67CE8"/>
    <w:rsid w:val="00A70C5D"/>
    <w:rsid w:val="00A72251"/>
    <w:rsid w:val="00A72509"/>
    <w:rsid w:val="00A73792"/>
    <w:rsid w:val="00A75349"/>
    <w:rsid w:val="00A754E7"/>
    <w:rsid w:val="00A76ADD"/>
    <w:rsid w:val="00A76D2E"/>
    <w:rsid w:val="00A8059F"/>
    <w:rsid w:val="00A80B41"/>
    <w:rsid w:val="00A82EA6"/>
    <w:rsid w:val="00A84B4C"/>
    <w:rsid w:val="00A93185"/>
    <w:rsid w:val="00A94BC3"/>
    <w:rsid w:val="00A94E52"/>
    <w:rsid w:val="00A95D8D"/>
    <w:rsid w:val="00A96188"/>
    <w:rsid w:val="00A97C98"/>
    <w:rsid w:val="00AA03A9"/>
    <w:rsid w:val="00AA03FB"/>
    <w:rsid w:val="00AA371C"/>
    <w:rsid w:val="00AA3B53"/>
    <w:rsid w:val="00AA5A93"/>
    <w:rsid w:val="00AA69F8"/>
    <w:rsid w:val="00AA6B9F"/>
    <w:rsid w:val="00AA6F26"/>
    <w:rsid w:val="00AB07B4"/>
    <w:rsid w:val="00AB1AA9"/>
    <w:rsid w:val="00AB2B98"/>
    <w:rsid w:val="00AB7E32"/>
    <w:rsid w:val="00AC17EC"/>
    <w:rsid w:val="00AC1BE3"/>
    <w:rsid w:val="00AC1F0D"/>
    <w:rsid w:val="00AC27DF"/>
    <w:rsid w:val="00AC4B5D"/>
    <w:rsid w:val="00AC4BDF"/>
    <w:rsid w:val="00AC73C5"/>
    <w:rsid w:val="00AC74EC"/>
    <w:rsid w:val="00AD0A62"/>
    <w:rsid w:val="00AD2A00"/>
    <w:rsid w:val="00AD3102"/>
    <w:rsid w:val="00AD3274"/>
    <w:rsid w:val="00AD617B"/>
    <w:rsid w:val="00AD70FC"/>
    <w:rsid w:val="00AD7A1F"/>
    <w:rsid w:val="00AE3321"/>
    <w:rsid w:val="00AE5836"/>
    <w:rsid w:val="00AE6D60"/>
    <w:rsid w:val="00AF0220"/>
    <w:rsid w:val="00AF0E52"/>
    <w:rsid w:val="00AF138E"/>
    <w:rsid w:val="00AF1EB6"/>
    <w:rsid w:val="00AF287F"/>
    <w:rsid w:val="00AF3226"/>
    <w:rsid w:val="00AF6510"/>
    <w:rsid w:val="00AF7A73"/>
    <w:rsid w:val="00B0007C"/>
    <w:rsid w:val="00B016DE"/>
    <w:rsid w:val="00B0362B"/>
    <w:rsid w:val="00B06EEA"/>
    <w:rsid w:val="00B078FA"/>
    <w:rsid w:val="00B07BDB"/>
    <w:rsid w:val="00B12ABA"/>
    <w:rsid w:val="00B12E02"/>
    <w:rsid w:val="00B13B37"/>
    <w:rsid w:val="00B16744"/>
    <w:rsid w:val="00B16B8E"/>
    <w:rsid w:val="00B210AC"/>
    <w:rsid w:val="00B21B28"/>
    <w:rsid w:val="00B227B0"/>
    <w:rsid w:val="00B24A45"/>
    <w:rsid w:val="00B25456"/>
    <w:rsid w:val="00B25972"/>
    <w:rsid w:val="00B311C0"/>
    <w:rsid w:val="00B31D19"/>
    <w:rsid w:val="00B3216E"/>
    <w:rsid w:val="00B325AB"/>
    <w:rsid w:val="00B32B7C"/>
    <w:rsid w:val="00B33BCD"/>
    <w:rsid w:val="00B43272"/>
    <w:rsid w:val="00B44A87"/>
    <w:rsid w:val="00B4550A"/>
    <w:rsid w:val="00B46989"/>
    <w:rsid w:val="00B469D4"/>
    <w:rsid w:val="00B5194E"/>
    <w:rsid w:val="00B5647E"/>
    <w:rsid w:val="00B630AD"/>
    <w:rsid w:val="00B632DB"/>
    <w:rsid w:val="00B64D1D"/>
    <w:rsid w:val="00B67A9F"/>
    <w:rsid w:val="00B70486"/>
    <w:rsid w:val="00B729D7"/>
    <w:rsid w:val="00B73D32"/>
    <w:rsid w:val="00B744BE"/>
    <w:rsid w:val="00B74592"/>
    <w:rsid w:val="00B74B9B"/>
    <w:rsid w:val="00B76B26"/>
    <w:rsid w:val="00B776B4"/>
    <w:rsid w:val="00B80D34"/>
    <w:rsid w:val="00B821B7"/>
    <w:rsid w:val="00B8405B"/>
    <w:rsid w:val="00B9080D"/>
    <w:rsid w:val="00B91B57"/>
    <w:rsid w:val="00B91B6E"/>
    <w:rsid w:val="00B92208"/>
    <w:rsid w:val="00B93242"/>
    <w:rsid w:val="00B93E6D"/>
    <w:rsid w:val="00B93EF6"/>
    <w:rsid w:val="00B94D60"/>
    <w:rsid w:val="00B94D6F"/>
    <w:rsid w:val="00BA05E1"/>
    <w:rsid w:val="00BA0A98"/>
    <w:rsid w:val="00BA1577"/>
    <w:rsid w:val="00BA16B4"/>
    <w:rsid w:val="00BA188F"/>
    <w:rsid w:val="00BA26E4"/>
    <w:rsid w:val="00BA2EEE"/>
    <w:rsid w:val="00BA3813"/>
    <w:rsid w:val="00BA3F6F"/>
    <w:rsid w:val="00BA4AF4"/>
    <w:rsid w:val="00BA525D"/>
    <w:rsid w:val="00BA77B4"/>
    <w:rsid w:val="00BA7C58"/>
    <w:rsid w:val="00BB1D5A"/>
    <w:rsid w:val="00BB2AD0"/>
    <w:rsid w:val="00BB2DC9"/>
    <w:rsid w:val="00BB5144"/>
    <w:rsid w:val="00BB59FC"/>
    <w:rsid w:val="00BB6431"/>
    <w:rsid w:val="00BB6756"/>
    <w:rsid w:val="00BC133C"/>
    <w:rsid w:val="00BC29AD"/>
    <w:rsid w:val="00BD0836"/>
    <w:rsid w:val="00BD31F1"/>
    <w:rsid w:val="00BD4F1B"/>
    <w:rsid w:val="00BD5332"/>
    <w:rsid w:val="00BD5B4F"/>
    <w:rsid w:val="00BE1409"/>
    <w:rsid w:val="00BE1713"/>
    <w:rsid w:val="00BE197B"/>
    <w:rsid w:val="00BE5AC8"/>
    <w:rsid w:val="00BE5E36"/>
    <w:rsid w:val="00BE6437"/>
    <w:rsid w:val="00BE79FA"/>
    <w:rsid w:val="00BF180D"/>
    <w:rsid w:val="00BF2923"/>
    <w:rsid w:val="00BF455B"/>
    <w:rsid w:val="00BF5331"/>
    <w:rsid w:val="00BF5839"/>
    <w:rsid w:val="00BF7696"/>
    <w:rsid w:val="00C05154"/>
    <w:rsid w:val="00C05378"/>
    <w:rsid w:val="00C0553E"/>
    <w:rsid w:val="00C10E05"/>
    <w:rsid w:val="00C1561A"/>
    <w:rsid w:val="00C164A3"/>
    <w:rsid w:val="00C169B2"/>
    <w:rsid w:val="00C16C9A"/>
    <w:rsid w:val="00C17C65"/>
    <w:rsid w:val="00C20BC7"/>
    <w:rsid w:val="00C2193C"/>
    <w:rsid w:val="00C230EB"/>
    <w:rsid w:val="00C23FDC"/>
    <w:rsid w:val="00C25939"/>
    <w:rsid w:val="00C3441E"/>
    <w:rsid w:val="00C34E49"/>
    <w:rsid w:val="00C353C4"/>
    <w:rsid w:val="00C35F0F"/>
    <w:rsid w:val="00C36049"/>
    <w:rsid w:val="00C3643A"/>
    <w:rsid w:val="00C36B3C"/>
    <w:rsid w:val="00C401F9"/>
    <w:rsid w:val="00C4122B"/>
    <w:rsid w:val="00C419DA"/>
    <w:rsid w:val="00C44692"/>
    <w:rsid w:val="00C45DEA"/>
    <w:rsid w:val="00C4663A"/>
    <w:rsid w:val="00C50A61"/>
    <w:rsid w:val="00C55158"/>
    <w:rsid w:val="00C57103"/>
    <w:rsid w:val="00C607D4"/>
    <w:rsid w:val="00C628DF"/>
    <w:rsid w:val="00C64865"/>
    <w:rsid w:val="00C73DD6"/>
    <w:rsid w:val="00C73F52"/>
    <w:rsid w:val="00C745A3"/>
    <w:rsid w:val="00C76D65"/>
    <w:rsid w:val="00C77575"/>
    <w:rsid w:val="00C80038"/>
    <w:rsid w:val="00C80F3D"/>
    <w:rsid w:val="00C81685"/>
    <w:rsid w:val="00C82A28"/>
    <w:rsid w:val="00C82FC5"/>
    <w:rsid w:val="00C84322"/>
    <w:rsid w:val="00C84C17"/>
    <w:rsid w:val="00C85DB8"/>
    <w:rsid w:val="00C87202"/>
    <w:rsid w:val="00C91117"/>
    <w:rsid w:val="00C91D0B"/>
    <w:rsid w:val="00C9407B"/>
    <w:rsid w:val="00C949AE"/>
    <w:rsid w:val="00C9575D"/>
    <w:rsid w:val="00C96215"/>
    <w:rsid w:val="00C96738"/>
    <w:rsid w:val="00C96FEC"/>
    <w:rsid w:val="00C97BD8"/>
    <w:rsid w:val="00CA0E0C"/>
    <w:rsid w:val="00CA36C6"/>
    <w:rsid w:val="00CA5880"/>
    <w:rsid w:val="00CA611F"/>
    <w:rsid w:val="00CB155F"/>
    <w:rsid w:val="00CB19C2"/>
    <w:rsid w:val="00CB4637"/>
    <w:rsid w:val="00CB4F56"/>
    <w:rsid w:val="00CB74C2"/>
    <w:rsid w:val="00CC53F5"/>
    <w:rsid w:val="00CC5C01"/>
    <w:rsid w:val="00CC6AB8"/>
    <w:rsid w:val="00CC7109"/>
    <w:rsid w:val="00CD0F8A"/>
    <w:rsid w:val="00CD678C"/>
    <w:rsid w:val="00CD75F9"/>
    <w:rsid w:val="00CD7832"/>
    <w:rsid w:val="00CD7BCC"/>
    <w:rsid w:val="00CD7E21"/>
    <w:rsid w:val="00CE0D62"/>
    <w:rsid w:val="00CE198E"/>
    <w:rsid w:val="00CE1AF0"/>
    <w:rsid w:val="00CE35DB"/>
    <w:rsid w:val="00CE3A0E"/>
    <w:rsid w:val="00CE546B"/>
    <w:rsid w:val="00CF3016"/>
    <w:rsid w:val="00CF3869"/>
    <w:rsid w:val="00CF4201"/>
    <w:rsid w:val="00CF5729"/>
    <w:rsid w:val="00CF5D12"/>
    <w:rsid w:val="00CF773D"/>
    <w:rsid w:val="00D00348"/>
    <w:rsid w:val="00D01CCC"/>
    <w:rsid w:val="00D026D4"/>
    <w:rsid w:val="00D032CF"/>
    <w:rsid w:val="00D075D6"/>
    <w:rsid w:val="00D10C48"/>
    <w:rsid w:val="00D142BB"/>
    <w:rsid w:val="00D179ED"/>
    <w:rsid w:val="00D21B26"/>
    <w:rsid w:val="00D229B4"/>
    <w:rsid w:val="00D32552"/>
    <w:rsid w:val="00D3306B"/>
    <w:rsid w:val="00D35397"/>
    <w:rsid w:val="00D357D3"/>
    <w:rsid w:val="00D365F7"/>
    <w:rsid w:val="00D40BE2"/>
    <w:rsid w:val="00D41861"/>
    <w:rsid w:val="00D418A8"/>
    <w:rsid w:val="00D43755"/>
    <w:rsid w:val="00D437E3"/>
    <w:rsid w:val="00D43F7F"/>
    <w:rsid w:val="00D45766"/>
    <w:rsid w:val="00D479CA"/>
    <w:rsid w:val="00D528A2"/>
    <w:rsid w:val="00D5568D"/>
    <w:rsid w:val="00D57CDC"/>
    <w:rsid w:val="00D633D5"/>
    <w:rsid w:val="00D64129"/>
    <w:rsid w:val="00D65D2B"/>
    <w:rsid w:val="00D66715"/>
    <w:rsid w:val="00D6724D"/>
    <w:rsid w:val="00D71455"/>
    <w:rsid w:val="00D715AF"/>
    <w:rsid w:val="00D725AD"/>
    <w:rsid w:val="00D745E7"/>
    <w:rsid w:val="00D757E6"/>
    <w:rsid w:val="00D763D5"/>
    <w:rsid w:val="00D775DC"/>
    <w:rsid w:val="00D803C0"/>
    <w:rsid w:val="00D82475"/>
    <w:rsid w:val="00D8428B"/>
    <w:rsid w:val="00D84473"/>
    <w:rsid w:val="00D845FF"/>
    <w:rsid w:val="00D8663B"/>
    <w:rsid w:val="00D87B72"/>
    <w:rsid w:val="00D9125B"/>
    <w:rsid w:val="00D91BE7"/>
    <w:rsid w:val="00D92752"/>
    <w:rsid w:val="00D92F66"/>
    <w:rsid w:val="00D93AE7"/>
    <w:rsid w:val="00D95B5F"/>
    <w:rsid w:val="00DA0D68"/>
    <w:rsid w:val="00DA10F5"/>
    <w:rsid w:val="00DA33A5"/>
    <w:rsid w:val="00DA3D49"/>
    <w:rsid w:val="00DA4B44"/>
    <w:rsid w:val="00DA5F14"/>
    <w:rsid w:val="00DA679B"/>
    <w:rsid w:val="00DA7714"/>
    <w:rsid w:val="00DB0D91"/>
    <w:rsid w:val="00DB1169"/>
    <w:rsid w:val="00DB1C6D"/>
    <w:rsid w:val="00DB253B"/>
    <w:rsid w:val="00DB29B7"/>
    <w:rsid w:val="00DC053A"/>
    <w:rsid w:val="00DC1206"/>
    <w:rsid w:val="00DC3E92"/>
    <w:rsid w:val="00DD0588"/>
    <w:rsid w:val="00DD3C69"/>
    <w:rsid w:val="00DD43A2"/>
    <w:rsid w:val="00DD4A25"/>
    <w:rsid w:val="00DD5293"/>
    <w:rsid w:val="00DD68FB"/>
    <w:rsid w:val="00DE3162"/>
    <w:rsid w:val="00DE4212"/>
    <w:rsid w:val="00DE4F1D"/>
    <w:rsid w:val="00DE7342"/>
    <w:rsid w:val="00DF1DF2"/>
    <w:rsid w:val="00DF3AFC"/>
    <w:rsid w:val="00DF4309"/>
    <w:rsid w:val="00E01008"/>
    <w:rsid w:val="00E0116C"/>
    <w:rsid w:val="00E03A10"/>
    <w:rsid w:val="00E0533B"/>
    <w:rsid w:val="00E064B4"/>
    <w:rsid w:val="00E07D18"/>
    <w:rsid w:val="00E07D98"/>
    <w:rsid w:val="00E101DF"/>
    <w:rsid w:val="00E1069C"/>
    <w:rsid w:val="00E15EBF"/>
    <w:rsid w:val="00E179B4"/>
    <w:rsid w:val="00E17BBF"/>
    <w:rsid w:val="00E2388C"/>
    <w:rsid w:val="00E24AB7"/>
    <w:rsid w:val="00E2676B"/>
    <w:rsid w:val="00E30813"/>
    <w:rsid w:val="00E30D11"/>
    <w:rsid w:val="00E31180"/>
    <w:rsid w:val="00E31475"/>
    <w:rsid w:val="00E32560"/>
    <w:rsid w:val="00E32757"/>
    <w:rsid w:val="00E345A3"/>
    <w:rsid w:val="00E34725"/>
    <w:rsid w:val="00E379E3"/>
    <w:rsid w:val="00E41A0F"/>
    <w:rsid w:val="00E449FF"/>
    <w:rsid w:val="00E45478"/>
    <w:rsid w:val="00E46D52"/>
    <w:rsid w:val="00E46F36"/>
    <w:rsid w:val="00E47E68"/>
    <w:rsid w:val="00E509FE"/>
    <w:rsid w:val="00E54541"/>
    <w:rsid w:val="00E54FAE"/>
    <w:rsid w:val="00E571A6"/>
    <w:rsid w:val="00E60A53"/>
    <w:rsid w:val="00E629D5"/>
    <w:rsid w:val="00E70B1A"/>
    <w:rsid w:val="00E71EA7"/>
    <w:rsid w:val="00E738FB"/>
    <w:rsid w:val="00E73EC7"/>
    <w:rsid w:val="00E77318"/>
    <w:rsid w:val="00E802FB"/>
    <w:rsid w:val="00E811FF"/>
    <w:rsid w:val="00E8145A"/>
    <w:rsid w:val="00E858A2"/>
    <w:rsid w:val="00E87587"/>
    <w:rsid w:val="00E919C6"/>
    <w:rsid w:val="00E953D0"/>
    <w:rsid w:val="00E96DA6"/>
    <w:rsid w:val="00E97833"/>
    <w:rsid w:val="00EA00A9"/>
    <w:rsid w:val="00EA5158"/>
    <w:rsid w:val="00EA6C13"/>
    <w:rsid w:val="00EA6EF4"/>
    <w:rsid w:val="00EB0EAF"/>
    <w:rsid w:val="00EB14F9"/>
    <w:rsid w:val="00EB25DE"/>
    <w:rsid w:val="00EB4680"/>
    <w:rsid w:val="00EB469C"/>
    <w:rsid w:val="00EB5159"/>
    <w:rsid w:val="00EB5DBA"/>
    <w:rsid w:val="00EB6557"/>
    <w:rsid w:val="00EB6745"/>
    <w:rsid w:val="00EB6CB5"/>
    <w:rsid w:val="00EC0446"/>
    <w:rsid w:val="00EC0CD3"/>
    <w:rsid w:val="00EC2324"/>
    <w:rsid w:val="00EC3605"/>
    <w:rsid w:val="00EC3946"/>
    <w:rsid w:val="00EC4365"/>
    <w:rsid w:val="00EC472C"/>
    <w:rsid w:val="00EC5043"/>
    <w:rsid w:val="00EC5632"/>
    <w:rsid w:val="00EC7C10"/>
    <w:rsid w:val="00ED6B53"/>
    <w:rsid w:val="00EE0A96"/>
    <w:rsid w:val="00EE1019"/>
    <w:rsid w:val="00EE395A"/>
    <w:rsid w:val="00EE4CEE"/>
    <w:rsid w:val="00EE62BC"/>
    <w:rsid w:val="00EE6EC0"/>
    <w:rsid w:val="00EE72A9"/>
    <w:rsid w:val="00EF0B39"/>
    <w:rsid w:val="00EF0D1C"/>
    <w:rsid w:val="00EF184E"/>
    <w:rsid w:val="00EF382F"/>
    <w:rsid w:val="00EF425E"/>
    <w:rsid w:val="00EF4950"/>
    <w:rsid w:val="00EF4C14"/>
    <w:rsid w:val="00EF555F"/>
    <w:rsid w:val="00EF5931"/>
    <w:rsid w:val="00EF63D4"/>
    <w:rsid w:val="00EF65EF"/>
    <w:rsid w:val="00EF6FCD"/>
    <w:rsid w:val="00F05933"/>
    <w:rsid w:val="00F06947"/>
    <w:rsid w:val="00F07E86"/>
    <w:rsid w:val="00F129DB"/>
    <w:rsid w:val="00F13102"/>
    <w:rsid w:val="00F132F6"/>
    <w:rsid w:val="00F14A36"/>
    <w:rsid w:val="00F158CD"/>
    <w:rsid w:val="00F16015"/>
    <w:rsid w:val="00F173FF"/>
    <w:rsid w:val="00F17E15"/>
    <w:rsid w:val="00F21611"/>
    <w:rsid w:val="00F21FA6"/>
    <w:rsid w:val="00F26E07"/>
    <w:rsid w:val="00F35172"/>
    <w:rsid w:val="00F3566F"/>
    <w:rsid w:val="00F362EE"/>
    <w:rsid w:val="00F433C9"/>
    <w:rsid w:val="00F4739A"/>
    <w:rsid w:val="00F479DD"/>
    <w:rsid w:val="00F50854"/>
    <w:rsid w:val="00F5153F"/>
    <w:rsid w:val="00F52459"/>
    <w:rsid w:val="00F52A00"/>
    <w:rsid w:val="00F52A42"/>
    <w:rsid w:val="00F52B86"/>
    <w:rsid w:val="00F5345E"/>
    <w:rsid w:val="00F53503"/>
    <w:rsid w:val="00F53A40"/>
    <w:rsid w:val="00F54F28"/>
    <w:rsid w:val="00F54F6A"/>
    <w:rsid w:val="00F56E6E"/>
    <w:rsid w:val="00F57AE5"/>
    <w:rsid w:val="00F60098"/>
    <w:rsid w:val="00F61F37"/>
    <w:rsid w:val="00F63635"/>
    <w:rsid w:val="00F648A6"/>
    <w:rsid w:val="00F65192"/>
    <w:rsid w:val="00F6600D"/>
    <w:rsid w:val="00F661A9"/>
    <w:rsid w:val="00F740B3"/>
    <w:rsid w:val="00F756E3"/>
    <w:rsid w:val="00F7799F"/>
    <w:rsid w:val="00F82331"/>
    <w:rsid w:val="00F861DF"/>
    <w:rsid w:val="00F8623E"/>
    <w:rsid w:val="00F868A1"/>
    <w:rsid w:val="00F86D66"/>
    <w:rsid w:val="00F873CE"/>
    <w:rsid w:val="00F90F5A"/>
    <w:rsid w:val="00F911BE"/>
    <w:rsid w:val="00F92288"/>
    <w:rsid w:val="00F923E6"/>
    <w:rsid w:val="00F92B5C"/>
    <w:rsid w:val="00F939F5"/>
    <w:rsid w:val="00F96249"/>
    <w:rsid w:val="00F96DDF"/>
    <w:rsid w:val="00F97C26"/>
    <w:rsid w:val="00FA3C6C"/>
    <w:rsid w:val="00FA43DE"/>
    <w:rsid w:val="00FA56F6"/>
    <w:rsid w:val="00FA7ECA"/>
    <w:rsid w:val="00FB0726"/>
    <w:rsid w:val="00FB2738"/>
    <w:rsid w:val="00FB4BBD"/>
    <w:rsid w:val="00FB6A26"/>
    <w:rsid w:val="00FB7A5A"/>
    <w:rsid w:val="00FB7CE3"/>
    <w:rsid w:val="00FC0CC3"/>
    <w:rsid w:val="00FC201A"/>
    <w:rsid w:val="00FC3E9A"/>
    <w:rsid w:val="00FC5016"/>
    <w:rsid w:val="00FC648E"/>
    <w:rsid w:val="00FC74A6"/>
    <w:rsid w:val="00FD1A46"/>
    <w:rsid w:val="00FD1CA7"/>
    <w:rsid w:val="00FD3C89"/>
    <w:rsid w:val="00FD4212"/>
    <w:rsid w:val="00FD5778"/>
    <w:rsid w:val="00FD62D0"/>
    <w:rsid w:val="00FD7071"/>
    <w:rsid w:val="00FE1004"/>
    <w:rsid w:val="00FE1343"/>
    <w:rsid w:val="00FE514B"/>
    <w:rsid w:val="00FE6333"/>
    <w:rsid w:val="00FE6766"/>
    <w:rsid w:val="00FF0161"/>
    <w:rsid w:val="00FF0B18"/>
    <w:rsid w:val="00FF149B"/>
    <w:rsid w:val="00FF1B88"/>
    <w:rsid w:val="00FF25AB"/>
    <w:rsid w:val="00FF3AFA"/>
    <w:rsid w:val="00FF5C01"/>
    <w:rsid w:val="00FF65E0"/>
    <w:rsid w:val="00FF738D"/>
    <w:rsid w:val="00FF78C6"/>
    <w:rsid w:val="018A5BCD"/>
    <w:rsid w:val="02A0204E"/>
    <w:rsid w:val="098B13CE"/>
    <w:rsid w:val="12354ACF"/>
    <w:rsid w:val="153646A8"/>
    <w:rsid w:val="1F220D6D"/>
    <w:rsid w:val="2C6C351A"/>
    <w:rsid w:val="2C9171A6"/>
    <w:rsid w:val="309A5866"/>
    <w:rsid w:val="381E1E8A"/>
    <w:rsid w:val="3B1846AE"/>
    <w:rsid w:val="3C6F6C45"/>
    <w:rsid w:val="3DFC7171"/>
    <w:rsid w:val="478337A3"/>
    <w:rsid w:val="490663C5"/>
    <w:rsid w:val="4DB94FFA"/>
    <w:rsid w:val="52AB5D36"/>
    <w:rsid w:val="593F0F77"/>
    <w:rsid w:val="5ADB421C"/>
    <w:rsid w:val="5C5D0D87"/>
    <w:rsid w:val="5DA119F3"/>
    <w:rsid w:val="5E7E18FB"/>
    <w:rsid w:val="6022257C"/>
    <w:rsid w:val="61062A02"/>
    <w:rsid w:val="62404212"/>
    <w:rsid w:val="644A60D3"/>
    <w:rsid w:val="66CD175E"/>
    <w:rsid w:val="66CE653A"/>
    <w:rsid w:val="693248E4"/>
    <w:rsid w:val="6DD315C5"/>
    <w:rsid w:val="70C6320D"/>
    <w:rsid w:val="716B36FD"/>
    <w:rsid w:val="7BA84C1E"/>
    <w:rsid w:val="7CFC3BE0"/>
    <w:rsid w:val="7D0B0432"/>
    <w:rsid w:val="7F1850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5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basedOn w:val="1"/>
    <w:next w:val="1"/>
    <w:unhideWhenUsed/>
    <w:qFormat/>
    <w:uiPriority w:val="99"/>
    <w:pPr>
      <w:ind w:left="1680"/>
    </w:pPr>
  </w:style>
  <w:style w:type="paragraph" w:styleId="6">
    <w:name w:val="Body Text"/>
    <w:basedOn w:val="1"/>
    <w:next w:val="1"/>
    <w:qFormat/>
    <w:uiPriority w:val="0"/>
    <w:rPr>
      <w:sz w:val="28"/>
      <w:szCs w:val="28"/>
    </w:rPr>
  </w:style>
  <w:style w:type="paragraph" w:styleId="7">
    <w:name w:val="Body Text Indent"/>
    <w:basedOn w:val="1"/>
    <w:qFormat/>
    <w:uiPriority w:val="0"/>
    <w:pPr>
      <w:ind w:firstLine="560" w:firstLineChars="200"/>
    </w:pPr>
    <w:rPr>
      <w:sz w:val="28"/>
      <w:szCs w:val="28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next w:val="5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3">
    <w:name w:val="Body Text 2"/>
    <w:basedOn w:val="1"/>
    <w:qFormat/>
    <w:uiPriority w:val="0"/>
    <w:pPr>
      <w:spacing w:after="120" w:line="480" w:lineRule="auto"/>
    </w:p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FollowedHyperlink"/>
    <w:basedOn w:val="16"/>
    <w:qFormat/>
    <w:uiPriority w:val="0"/>
    <w:rPr>
      <w:color w:val="800080"/>
      <w:u w:val="single"/>
    </w:rPr>
  </w:style>
  <w:style w:type="character" w:styleId="20">
    <w:name w:val="Hyperlink"/>
    <w:basedOn w:val="16"/>
    <w:qFormat/>
    <w:uiPriority w:val="0"/>
    <w:rPr>
      <w:color w:val="0000FF"/>
      <w:u w:val="single"/>
    </w:rPr>
  </w:style>
  <w:style w:type="paragraph" w:customStyle="1" w:styleId="21">
    <w:name w:val="默认段落字体 Para Char Char Char Char"/>
    <w:basedOn w:val="1"/>
    <w:qFormat/>
    <w:uiPriority w:val="0"/>
    <w:rPr>
      <w:rFonts w:ascii="宋体" w:hAnsi="宋体"/>
    </w:rPr>
  </w:style>
  <w:style w:type="character" w:customStyle="1" w:styleId="22">
    <w:name w:val="标题 2 Char"/>
    <w:basedOn w:val="16"/>
    <w:link w:val="3"/>
    <w:semiHidden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3">
    <w:name w:val="页脚 Char"/>
    <w:link w:val="10"/>
    <w:qFormat/>
    <w:uiPriority w:val="99"/>
    <w:rPr>
      <w:kern w:val="2"/>
      <w:sz w:val="18"/>
      <w:szCs w:val="18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5">
    <w:name w:val="标题 3 Char"/>
    <w:basedOn w:val="16"/>
    <w:link w:val="4"/>
    <w:semiHidden/>
    <w:qFormat/>
    <w:uiPriority w:val="0"/>
    <w:rPr>
      <w:b/>
      <w:bCs/>
      <w:kern w:val="2"/>
      <w:sz w:val="32"/>
      <w:szCs w:val="32"/>
    </w:rPr>
  </w:style>
  <w:style w:type="paragraph" w:customStyle="1" w:styleId="26">
    <w:name w:val="正文首行缩进 21"/>
    <w:qFormat/>
    <w:uiPriority w:val="2457"/>
    <w:pPr>
      <w:ind w:left="420" w:right="0" w:firstLine="420"/>
    </w:pPr>
    <w:rPr>
      <w:rFonts w:ascii="Times New Roman" w:hAnsi="Times New Roman" w:eastAsia="Times New Roman" w:cs="Times New Roman"/>
      <w:sz w:val="21"/>
      <w:szCs w:val="22"/>
    </w:rPr>
  </w:style>
  <w:style w:type="paragraph" w:customStyle="1" w:styleId="27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\Application%20Data\Microsoft\Templates\&#20844;&#25991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ED6F94-6DC9-4930-A6A2-754939B5B5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公文模板.dot</Template>
  <Company>Lenovo</Company>
  <Pages>15</Pages>
  <Words>5548</Words>
  <Characters>5706</Characters>
  <Lines>35</Lines>
  <Paragraphs>10</Paragraphs>
  <TotalTime>11</TotalTime>
  <ScaleCrop>false</ScaleCrop>
  <LinksUpToDate>false</LinksUpToDate>
  <CharactersWithSpaces>6067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2021-01-07T10:54:00Z</dcterms:created>
  <dc:creator>ml</dc:creator>
  <cp:lastModifiedBy>睁不开的四眼</cp:lastModifiedBy>
  <cp:lastPrinted>2022-07-08T10:19:00Z</cp:lastPrinted>
  <dcterms:modified xsi:type="dcterms:W3CDTF">2023-07-26T03:16:24Z</dcterms:modified>
  <dc:title>新通网管[2006]37号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3C5646C2D0D7491EB114EF7E4C75D93C_13</vt:lpwstr>
  </property>
</Properties>
</file>